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B5" w:rsidRDefault="000F3CD0">
      <w:pPr>
        <w:spacing w:before="36"/>
        <w:ind w:left="112"/>
        <w:rPr>
          <w:b/>
          <w:bCs/>
          <w:color w:val="404040"/>
        </w:rPr>
      </w:pPr>
      <w:bookmarkStart w:id="0" w:name="_GoBack"/>
      <w:bookmarkEnd w:id="0"/>
      <w:r>
        <w:rPr>
          <w:b/>
          <w:color w:val="404040"/>
          <w:spacing w:val="-1"/>
        </w:rPr>
        <w:t xml:space="preserve">ALLEGATO A: </w:t>
      </w:r>
      <w:r>
        <w:rPr>
          <w:b/>
          <w:bCs/>
          <w:color w:val="404040"/>
          <w:spacing w:val="-1"/>
        </w:rPr>
        <w:t>Modello</w:t>
      </w:r>
      <w:r>
        <w:rPr>
          <w:b/>
          <w:bCs/>
          <w:color w:val="404040"/>
          <w:spacing w:val="-7"/>
        </w:rPr>
        <w:t xml:space="preserve"> </w:t>
      </w:r>
      <w:r>
        <w:rPr>
          <w:b/>
          <w:bCs/>
          <w:color w:val="404040"/>
        </w:rPr>
        <w:t>di</w:t>
      </w:r>
      <w:r>
        <w:rPr>
          <w:b/>
          <w:bCs/>
          <w:color w:val="404040"/>
          <w:spacing w:val="-3"/>
        </w:rPr>
        <w:t xml:space="preserve"> </w:t>
      </w:r>
      <w:r>
        <w:rPr>
          <w:b/>
          <w:bCs/>
          <w:color w:val="404040"/>
        </w:rPr>
        <w:t>domanda</w:t>
      </w:r>
      <w:r>
        <w:rPr>
          <w:b/>
          <w:bCs/>
          <w:color w:val="404040"/>
          <w:spacing w:val="-9"/>
        </w:rPr>
        <w:t xml:space="preserve"> </w:t>
      </w:r>
      <w:r>
        <w:rPr>
          <w:b/>
          <w:bCs/>
          <w:color w:val="404040"/>
        </w:rPr>
        <w:t>di</w:t>
      </w:r>
      <w:r>
        <w:rPr>
          <w:b/>
          <w:bCs/>
          <w:color w:val="404040"/>
          <w:spacing w:val="-5"/>
        </w:rPr>
        <w:t xml:space="preserve"> </w:t>
      </w:r>
      <w:r>
        <w:rPr>
          <w:b/>
          <w:bCs/>
          <w:color w:val="404040"/>
        </w:rPr>
        <w:t>partecipazione, autorizzazione</w:t>
      </w:r>
      <w:r>
        <w:rPr>
          <w:b/>
          <w:bCs/>
          <w:color w:val="404040"/>
          <w:spacing w:val="-15"/>
        </w:rPr>
        <w:t xml:space="preserve"> </w:t>
      </w:r>
      <w:r>
        <w:rPr>
          <w:b/>
          <w:bCs/>
          <w:color w:val="404040"/>
        </w:rPr>
        <w:t>al trattamento</w:t>
      </w:r>
      <w:r>
        <w:rPr>
          <w:b/>
          <w:bCs/>
          <w:color w:val="404040"/>
          <w:spacing w:val="-6"/>
        </w:rPr>
        <w:t xml:space="preserve"> </w:t>
      </w:r>
      <w:r>
        <w:rPr>
          <w:b/>
          <w:bCs/>
          <w:color w:val="404040"/>
        </w:rPr>
        <w:t>dati e tabella autovalutazione</w:t>
      </w:r>
      <w:r>
        <w:rPr>
          <w:b/>
          <w:bCs/>
          <w:color w:val="404040"/>
          <w:spacing w:val="-1"/>
        </w:rPr>
        <w:t xml:space="preserve"> </w:t>
      </w:r>
      <w:r>
        <w:rPr>
          <w:b/>
          <w:bCs/>
          <w:color w:val="404040"/>
        </w:rPr>
        <w:t>titoli</w:t>
      </w:r>
    </w:p>
    <w:p w:rsidR="00BD4EB5" w:rsidRDefault="00BD4EB5">
      <w:pPr>
        <w:spacing w:before="36"/>
        <w:ind w:left="112"/>
        <w:rPr>
          <w:b/>
          <w:bCs/>
          <w:color w:val="404040"/>
        </w:rPr>
      </w:pPr>
    </w:p>
    <w:p w:rsidR="00BD4EB5" w:rsidRDefault="00BD4EB5">
      <w:pPr>
        <w:pStyle w:val="Corpotesto"/>
        <w:spacing w:before="6"/>
      </w:pPr>
    </w:p>
    <w:p w:rsidR="00BD4EB5" w:rsidRDefault="000F3CD0">
      <w:pPr>
        <w:pStyle w:val="Titolo1"/>
        <w:ind w:left="418" w:right="1196"/>
        <w:jc w:val="center"/>
      </w:pPr>
      <w:r>
        <w:rPr>
          <w:spacing w:val="-1"/>
        </w:rPr>
        <w:t>DOMANDA</w:t>
      </w:r>
      <w:r>
        <w:rPr>
          <w:spacing w:val="-16"/>
        </w:rPr>
        <w:t xml:space="preserve"> </w:t>
      </w:r>
      <w:r>
        <w:t>DI PARTECIPAZIONE</w:t>
      </w:r>
      <w:r>
        <w:rPr>
          <w:spacing w:val="-14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SELEZIONE</w:t>
      </w:r>
      <w:r>
        <w:rPr>
          <w:spacing w:val="-10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FIGURA</w:t>
      </w:r>
      <w:r>
        <w:rPr>
          <w:spacing w:val="-10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PROGETTISTA/COLLAUDATORE</w:t>
      </w:r>
    </w:p>
    <w:p w:rsidR="00BD4EB5" w:rsidRDefault="00BD4EB5"/>
    <w:p w:rsidR="00BD4EB5" w:rsidRDefault="000F3CD0">
      <w:pPr>
        <w:tabs>
          <w:tab w:val="left" w:pos="255"/>
        </w:tabs>
        <w:spacing w:before="37" w:line="276" w:lineRule="auto"/>
        <w:jc w:val="both"/>
        <w:rPr>
          <w:b/>
        </w:rPr>
      </w:pPr>
      <w:r>
        <w:rPr>
          <w:b/>
          <w:bCs/>
        </w:rPr>
        <w:t xml:space="preserve">“Edugreen: laboratori di sostenibilità per il primo ciclo”. Titolo: “Edugreen: laboratori di sostenibilità per il primo ciclo” </w:t>
      </w:r>
      <w:r>
        <w:rPr>
          <w:b/>
        </w:rPr>
        <w:t xml:space="preserve">Codice Progetto: 13.1.3A-FESRPON-TO-2022-99 </w:t>
      </w:r>
    </w:p>
    <w:p w:rsidR="00BD4EB5" w:rsidRDefault="000F3CD0">
      <w:pPr>
        <w:tabs>
          <w:tab w:val="left" w:pos="255"/>
        </w:tabs>
        <w:spacing w:before="37" w:line="276" w:lineRule="auto"/>
        <w:jc w:val="both"/>
        <w:rPr>
          <w:b/>
        </w:rPr>
      </w:pPr>
      <w:r>
        <w:rPr>
          <w:b/>
        </w:rPr>
        <w:t>CUP: I39J22000300006</w:t>
      </w:r>
    </w:p>
    <w:p w:rsidR="00BD4EB5" w:rsidRDefault="000F3CD0">
      <w:pPr>
        <w:pStyle w:val="Corpotesto"/>
        <w:ind w:right="889"/>
        <w:jc w:val="right"/>
      </w:pPr>
      <w:r>
        <w:rPr>
          <w:spacing w:val="-1"/>
        </w:rPr>
        <w:t>Al Dirigente Scolastic</w:t>
      </w:r>
      <w:r>
        <w:t>o</w:t>
      </w:r>
    </w:p>
    <w:p w:rsidR="00BD4EB5" w:rsidRDefault="000F3CD0">
      <w:pPr>
        <w:pStyle w:val="Corpotesto"/>
        <w:ind w:right="889"/>
        <w:jc w:val="right"/>
      </w:pPr>
      <w:r>
        <w:t>IC BACCIO DA MONTELUPO</w:t>
      </w:r>
    </w:p>
    <w:p w:rsidR="00BD4EB5" w:rsidRDefault="000F3CD0">
      <w:pPr>
        <w:pStyle w:val="Corpotesto"/>
        <w:ind w:right="889"/>
        <w:jc w:val="right"/>
      </w:pPr>
      <w:r>
        <w:t xml:space="preserve">                                                                     Via Caverni n.60 cap 50056 </w:t>
      </w:r>
    </w:p>
    <w:p w:rsidR="00BD4EB5" w:rsidRDefault="000F3CD0">
      <w:pPr>
        <w:pStyle w:val="Corpotesto"/>
        <w:ind w:right="889"/>
        <w:jc w:val="right"/>
      </w:pPr>
      <w:r>
        <w:t>Montelupo Fiorentino(FI)</w:t>
      </w:r>
    </w:p>
    <w:p w:rsidR="00BD4EB5" w:rsidRDefault="00BD4EB5">
      <w:pPr>
        <w:pStyle w:val="Corpotesto"/>
        <w:ind w:right="889"/>
        <w:jc w:val="right"/>
      </w:pPr>
    </w:p>
    <w:p w:rsidR="00BD4EB5" w:rsidRDefault="000F3CD0">
      <w:pPr>
        <w:pStyle w:val="Corpotesto"/>
        <w:tabs>
          <w:tab w:val="left" w:pos="2107"/>
          <w:tab w:val="left" w:pos="5360"/>
          <w:tab w:val="left" w:pos="7783"/>
          <w:tab w:val="left" w:pos="8594"/>
          <w:tab w:val="left" w:pos="9452"/>
        </w:tabs>
        <w:spacing w:line="357" w:lineRule="auto"/>
        <w:ind w:left="112" w:right="846"/>
        <w:jc w:val="left"/>
        <w:rPr>
          <w:u w:val="single"/>
        </w:rPr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t>nato/a_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</w:p>
    <w:p w:rsidR="00BD4EB5" w:rsidRDefault="000F3CD0">
      <w:pPr>
        <w:pStyle w:val="Corpotesto"/>
        <w:tabs>
          <w:tab w:val="left" w:pos="2107"/>
          <w:tab w:val="left" w:pos="5360"/>
          <w:tab w:val="left" w:pos="7783"/>
          <w:tab w:val="left" w:pos="8594"/>
          <w:tab w:val="left" w:pos="9452"/>
        </w:tabs>
        <w:spacing w:line="357" w:lineRule="auto"/>
        <w:ind w:left="112" w:right="846"/>
        <w:jc w:val="left"/>
        <w:rPr>
          <w:u w:val="single"/>
        </w:rPr>
      </w:pPr>
      <w:r>
        <w:t xml:space="preserve"> il</w:t>
      </w:r>
      <w:r>
        <w:rPr>
          <w:u w:val="single"/>
        </w:rPr>
        <w:tab/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</w:p>
    <w:p w:rsidR="00BD4EB5" w:rsidRDefault="000F3CD0">
      <w:pPr>
        <w:pStyle w:val="Corpotesto"/>
        <w:tabs>
          <w:tab w:val="left" w:pos="2107"/>
          <w:tab w:val="left" w:pos="5360"/>
          <w:tab w:val="left" w:pos="7783"/>
          <w:tab w:val="left" w:pos="8594"/>
          <w:tab w:val="left" w:pos="9452"/>
        </w:tabs>
        <w:spacing w:line="357" w:lineRule="auto"/>
        <w:ind w:left="112" w:right="846"/>
        <w:jc w:val="left"/>
        <w:rPr>
          <w:u w:val="single"/>
        </w:rPr>
      </w:pPr>
      <w:r>
        <w:t>Prov.</w:t>
      </w:r>
      <w:r>
        <w:rPr>
          <w:u w:val="single"/>
        </w:rPr>
        <w:tab/>
      </w:r>
      <w:r>
        <w:t>in</w:t>
      </w:r>
      <w:r>
        <w:rPr>
          <w:spacing w:val="48"/>
        </w:rPr>
        <w:t xml:space="preserve"> </w:t>
      </w:r>
      <w:r>
        <w:t>via/</w:t>
      </w:r>
      <w:r>
        <w:rPr>
          <w:u w:val="single"/>
        </w:rPr>
        <w:tab/>
      </w:r>
      <w:r>
        <w:rPr>
          <w:u w:val="single"/>
        </w:rPr>
        <w:tab/>
      </w:r>
      <w:r>
        <w:t>n.civ.</w:t>
      </w:r>
      <w:r>
        <w:rPr>
          <w:u w:val="single"/>
        </w:rPr>
        <w:tab/>
      </w:r>
      <w:r>
        <w:rPr>
          <w:u w:val="single"/>
        </w:rPr>
        <w:tab/>
      </w:r>
    </w:p>
    <w:p w:rsidR="00BD4EB5" w:rsidRDefault="000F3CD0">
      <w:pPr>
        <w:pStyle w:val="Corpotesto"/>
        <w:tabs>
          <w:tab w:val="left" w:pos="2107"/>
          <w:tab w:val="left" w:pos="5360"/>
          <w:tab w:val="left" w:pos="7783"/>
          <w:tab w:val="left" w:pos="8594"/>
          <w:tab w:val="left" w:pos="9452"/>
        </w:tabs>
        <w:spacing w:line="357" w:lineRule="auto"/>
        <w:ind w:left="112" w:right="846"/>
        <w:jc w:val="left"/>
        <w:rPr>
          <w:u w:val="single"/>
        </w:rPr>
      </w:pP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t>cell.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4EB5" w:rsidRDefault="000F3CD0">
      <w:pPr>
        <w:pStyle w:val="Corpotesto"/>
        <w:tabs>
          <w:tab w:val="left" w:pos="2107"/>
          <w:tab w:val="left" w:pos="5360"/>
          <w:tab w:val="left" w:pos="7783"/>
          <w:tab w:val="left" w:pos="8594"/>
          <w:tab w:val="left" w:pos="9452"/>
        </w:tabs>
        <w:spacing w:line="357" w:lineRule="auto"/>
        <w:ind w:left="112" w:right="846"/>
        <w:jc w:val="left"/>
      </w:pP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BD4EB5" w:rsidRDefault="000F3CD0">
      <w:pPr>
        <w:pStyle w:val="Corpotesto"/>
        <w:tabs>
          <w:tab w:val="left" w:pos="2240"/>
          <w:tab w:val="left" w:pos="3360"/>
          <w:tab w:val="left" w:pos="4469"/>
          <w:tab w:val="left" w:pos="4695"/>
          <w:tab w:val="left" w:pos="6370"/>
          <w:tab w:val="left" w:pos="7722"/>
          <w:tab w:val="left" w:pos="9000"/>
          <w:tab w:val="left" w:pos="9046"/>
          <w:tab w:val="left" w:pos="9184"/>
        </w:tabs>
        <w:spacing w:before="2" w:line="357" w:lineRule="auto"/>
        <w:ind w:left="112" w:right="1096"/>
        <w:jc w:val="left"/>
        <w:rPr>
          <w:u w:val="single"/>
        </w:rPr>
      </w:pPr>
      <w:r>
        <w:t>titolo</w:t>
      </w:r>
      <w:r>
        <w:rPr>
          <w:spacing w:val="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studio</w:t>
      </w:r>
      <w:r>
        <w:rPr>
          <w:spacing w:val="4"/>
        </w:rPr>
        <w:t xml:space="preserve"> </w:t>
      </w:r>
      <w:r>
        <w:t xml:space="preserve">posseduto  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4EB5" w:rsidRDefault="000F3CD0">
      <w:pPr>
        <w:pStyle w:val="Corpotesto"/>
        <w:tabs>
          <w:tab w:val="left" w:pos="2240"/>
          <w:tab w:val="left" w:pos="3360"/>
          <w:tab w:val="left" w:pos="4469"/>
          <w:tab w:val="left" w:pos="4695"/>
          <w:tab w:val="left" w:pos="6370"/>
          <w:tab w:val="left" w:pos="7722"/>
          <w:tab w:val="left" w:pos="9000"/>
          <w:tab w:val="left" w:pos="9046"/>
          <w:tab w:val="left" w:pos="9184"/>
        </w:tabs>
        <w:spacing w:before="2" w:line="357" w:lineRule="auto"/>
        <w:ind w:left="112" w:right="1096"/>
        <w:jc w:val="left"/>
      </w:pPr>
      <w:r>
        <w:t xml:space="preserve"> conseguito</w:t>
      </w:r>
      <w:r>
        <w:rPr>
          <w:spacing w:val="-7"/>
        </w:rPr>
        <w:t xml:space="preserve"> </w:t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rPr>
          <w:w w:val="98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4EB5" w:rsidRDefault="000F3CD0">
      <w:pPr>
        <w:pStyle w:val="Corpotesto"/>
        <w:tabs>
          <w:tab w:val="left" w:pos="9207"/>
        </w:tabs>
        <w:spacing w:before="39"/>
        <w:ind w:left="112"/>
        <w:jc w:val="left"/>
        <w:rPr>
          <w:u w:val="single"/>
        </w:rPr>
      </w:pP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servizio</w:t>
      </w:r>
      <w:r>
        <w:rPr>
          <w:spacing w:val="-6"/>
        </w:rPr>
        <w:t xml:space="preserve"> </w:t>
      </w:r>
      <w:r>
        <w:t>presso</w:t>
      </w:r>
      <w:r>
        <w:rPr>
          <w:spacing w:val="-5"/>
        </w:rPr>
        <w:t xml:space="preserve"> </w:t>
      </w:r>
      <w:r>
        <w:t>questa</w:t>
      </w:r>
      <w:r>
        <w:rPr>
          <w:spacing w:val="-5"/>
        </w:rPr>
        <w:t xml:space="preserve"> </w:t>
      </w:r>
      <w:r>
        <w:t>istituzione</w:t>
      </w:r>
      <w:r>
        <w:rPr>
          <w:spacing w:val="-5"/>
        </w:rPr>
        <w:t xml:space="preserve"> </w:t>
      </w:r>
      <w:r>
        <w:t>scolastica</w:t>
      </w:r>
      <w:r>
        <w:rPr>
          <w:spacing w:val="-7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qualità</w:t>
      </w:r>
      <w:r>
        <w:rPr>
          <w:spacing w:val="-1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4EB5" w:rsidRDefault="00BD4EB5">
      <w:pPr>
        <w:pStyle w:val="Corpotesto"/>
        <w:tabs>
          <w:tab w:val="left" w:pos="9207"/>
        </w:tabs>
        <w:spacing w:before="39"/>
        <w:ind w:left="112"/>
        <w:jc w:val="left"/>
        <w:rPr>
          <w:u w:val="single"/>
        </w:rPr>
      </w:pPr>
    </w:p>
    <w:p w:rsidR="00BD4EB5" w:rsidRDefault="000F3CD0">
      <w:pPr>
        <w:pStyle w:val="Titolo1"/>
        <w:spacing w:before="57"/>
        <w:ind w:left="418" w:right="1193"/>
        <w:jc w:val="center"/>
      </w:pPr>
      <w:r>
        <w:t>C</w:t>
      </w:r>
      <w:r>
        <w:rPr>
          <w:spacing w:val="1"/>
        </w:rPr>
        <w:t xml:space="preserve"> </w:t>
      </w:r>
      <w:r>
        <w:t>H</w:t>
      </w:r>
      <w:r>
        <w:rPr>
          <w:spacing w:val="-5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 E</w:t>
      </w:r>
    </w:p>
    <w:p w:rsidR="00BD4EB5" w:rsidRDefault="00BD4EB5">
      <w:pPr>
        <w:pStyle w:val="Corpotesto"/>
        <w:spacing w:before="8"/>
        <w:rPr>
          <w:b/>
        </w:rPr>
      </w:pPr>
    </w:p>
    <w:p w:rsidR="00BD4EB5" w:rsidRDefault="000F3CD0">
      <w:pPr>
        <w:pStyle w:val="Corpotesto"/>
        <w:spacing w:line="360" w:lineRule="auto"/>
        <w:ind w:left="112" w:right="2"/>
      </w:pPr>
      <w:r>
        <w:t>alla</w:t>
      </w:r>
      <w:r>
        <w:rPr>
          <w:spacing w:val="16"/>
        </w:rPr>
        <w:t xml:space="preserve"> </w:t>
      </w:r>
      <w:r>
        <w:t>S.V.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partecipare</w:t>
      </w:r>
      <w:r>
        <w:rPr>
          <w:spacing w:val="12"/>
        </w:rPr>
        <w:t xml:space="preserve"> </w:t>
      </w:r>
      <w:r>
        <w:t>alla</w:t>
      </w:r>
      <w:r>
        <w:rPr>
          <w:spacing w:val="18"/>
        </w:rPr>
        <w:t xml:space="preserve"> </w:t>
      </w:r>
      <w:r>
        <w:t>selezione</w:t>
      </w:r>
      <w:r>
        <w:rPr>
          <w:spacing w:val="15"/>
        </w:rPr>
        <w:t xml:space="preserve"> </w:t>
      </w:r>
      <w:r>
        <w:t>interna</w:t>
      </w:r>
      <w:r>
        <w:rPr>
          <w:spacing w:val="16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titoli</w:t>
      </w:r>
      <w:r>
        <w:rPr>
          <w:spacing w:val="18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l’attribuzione</w:t>
      </w:r>
      <w:r>
        <w:rPr>
          <w:spacing w:val="13"/>
        </w:rPr>
        <w:t xml:space="preserve"> </w:t>
      </w:r>
      <w:r>
        <w:t>dell’incarico</w:t>
      </w:r>
      <w:r>
        <w:rPr>
          <w:spacing w:val="10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esperto</w:t>
      </w:r>
    </w:p>
    <w:p w:rsidR="00BD4EB5" w:rsidRDefault="000F3CD0">
      <w:pPr>
        <w:pStyle w:val="Corpotesto"/>
        <w:spacing w:line="360" w:lineRule="auto"/>
        <w:ind w:left="112" w:right="2"/>
        <w:rPr>
          <w:b/>
        </w:rPr>
      </w:pPr>
      <w:r>
        <w:t>interno</w:t>
      </w:r>
      <w:r>
        <w:rPr>
          <w:spacing w:val="1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qualità di PROGETTISTA</w:t>
      </w:r>
      <w:r>
        <w:rPr>
          <w:spacing w:val="-16"/>
        </w:rPr>
        <w:t xml:space="preserve">/COLLAUDATORE 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progetto</w:t>
      </w:r>
      <w:r>
        <w:rPr>
          <w:spacing w:val="-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oggetto</w:t>
      </w:r>
      <w:r>
        <w:rPr>
          <w:b/>
        </w:rPr>
        <w:t>.</w:t>
      </w:r>
    </w:p>
    <w:p w:rsidR="00BD4EB5" w:rsidRDefault="000F3CD0">
      <w:pPr>
        <w:pStyle w:val="Corpotesto"/>
        <w:spacing w:before="59"/>
        <w:ind w:left="417" w:right="1196"/>
        <w:jc w:val="center"/>
        <w:rPr>
          <w:b/>
          <w:bCs/>
        </w:rPr>
      </w:pPr>
      <w:r>
        <w:rPr>
          <w:b/>
          <w:bCs/>
        </w:rPr>
        <w:t>DICHIARA</w:t>
      </w:r>
    </w:p>
    <w:p w:rsidR="00BD4EB5" w:rsidRDefault="000F3CD0">
      <w:pPr>
        <w:pStyle w:val="Corpotesto"/>
        <w:spacing w:before="194"/>
        <w:ind w:left="156"/>
      </w:pPr>
      <w:r>
        <w:t>sotto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6"/>
        </w:rPr>
        <w:t xml:space="preserve"> </w:t>
      </w:r>
      <w:r>
        <w:t>responsabilità</w:t>
      </w:r>
      <w:r>
        <w:rPr>
          <w:spacing w:val="-10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segue:</w:t>
      </w:r>
    </w:p>
    <w:p w:rsidR="00BD4EB5" w:rsidRDefault="000F3CD0">
      <w:pPr>
        <w:pStyle w:val="Paragrafoelenco"/>
        <w:numPr>
          <w:ilvl w:val="0"/>
          <w:numId w:val="1"/>
        </w:numPr>
        <w:tabs>
          <w:tab w:val="left" w:pos="234"/>
          <w:tab w:val="left" w:pos="5614"/>
        </w:tabs>
        <w:spacing w:before="173"/>
        <w:ind w:left="233" w:hanging="1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essere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cittadino/a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godere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diritti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politici;</w:t>
      </w:r>
    </w:p>
    <w:p w:rsidR="00BD4EB5" w:rsidRDefault="00BD4EB5">
      <w:pPr>
        <w:pStyle w:val="Corpotesto"/>
        <w:spacing w:before="10"/>
      </w:pPr>
    </w:p>
    <w:p w:rsidR="00BD4EB5" w:rsidRDefault="000F3CD0">
      <w:pPr>
        <w:pStyle w:val="Paragrafoelenco"/>
        <w:numPr>
          <w:ilvl w:val="0"/>
          <w:numId w:val="1"/>
        </w:numPr>
        <w:tabs>
          <w:tab w:val="left" w:pos="251"/>
          <w:tab w:val="left" w:pos="9575"/>
        </w:tabs>
        <w:spacing w:before="56"/>
        <w:ind w:left="250" w:hanging="1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 essere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attualmente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dipendente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dell’IC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“Baccio da Montelupo”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Montelupo Fiorentino in </w:t>
      </w:r>
      <w:r>
        <w:rPr>
          <w:rFonts w:ascii="Times New Roman" w:hAnsi="Times New Roman" w:cs="Times New Roman"/>
          <w:sz w:val="24"/>
          <w:szCs w:val="24"/>
        </w:rPr>
        <w:t>qualità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4EB5" w:rsidRDefault="00BD4EB5">
      <w:pPr>
        <w:pStyle w:val="Corpotesto"/>
        <w:spacing w:before="7"/>
      </w:pPr>
    </w:p>
    <w:p w:rsidR="00BD4EB5" w:rsidRDefault="000F3CD0">
      <w:pPr>
        <w:pStyle w:val="Paragrafoelenco"/>
        <w:numPr>
          <w:ilvl w:val="0"/>
          <w:numId w:val="1"/>
        </w:numPr>
        <w:tabs>
          <w:tab w:val="left" w:pos="234"/>
        </w:tabs>
        <w:spacing w:before="56"/>
        <w:ind w:left="233" w:hanging="1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avere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procedimenti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penali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pendenti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né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avere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subito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condanne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penali;</w:t>
      </w:r>
    </w:p>
    <w:p w:rsidR="00BD4EB5" w:rsidRDefault="000F3CD0">
      <w:pPr>
        <w:pStyle w:val="Paragrafoelenco"/>
        <w:numPr>
          <w:ilvl w:val="0"/>
          <w:numId w:val="1"/>
        </w:numPr>
        <w:tabs>
          <w:tab w:val="left" w:pos="234"/>
        </w:tabs>
        <w:spacing w:before="176"/>
        <w:ind w:left="233" w:hanging="1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essere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stato destituito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pubblico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impiego;</w:t>
      </w:r>
    </w:p>
    <w:p w:rsidR="00BD4EB5" w:rsidRDefault="000F3CD0">
      <w:pPr>
        <w:pStyle w:val="Paragrafoelenco"/>
        <w:numPr>
          <w:ilvl w:val="0"/>
          <w:numId w:val="1"/>
        </w:numPr>
        <w:tabs>
          <w:tab w:val="left" w:pos="234"/>
        </w:tabs>
        <w:spacing w:before="173"/>
        <w:ind w:left="233" w:hanging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aver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visione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selezione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letto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compiti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dell’esperto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progettista/collaudatore;</w:t>
      </w:r>
    </w:p>
    <w:p w:rsidR="00BD4EB5" w:rsidRDefault="000F3CD0">
      <w:pPr>
        <w:pStyle w:val="Paragrafoelenco"/>
        <w:numPr>
          <w:ilvl w:val="0"/>
          <w:numId w:val="1"/>
        </w:numPr>
        <w:tabs>
          <w:tab w:val="left" w:pos="306"/>
        </w:tabs>
        <w:spacing w:before="175" w:line="360" w:lineRule="auto"/>
        <w:ind w:right="88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avere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piena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competenza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sull’utilizzo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piattaforma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dei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oltre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alle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legittime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competenze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 evincono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curriculum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dai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titoli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allegati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autocertificati;</w:t>
      </w:r>
    </w:p>
    <w:p w:rsidR="00BD4EB5" w:rsidRDefault="000F3CD0">
      <w:pPr>
        <w:pStyle w:val="Paragrafoelenco"/>
        <w:tabs>
          <w:tab w:val="left" w:pos="386"/>
          <w:tab w:val="left" w:pos="387"/>
        </w:tabs>
        <w:spacing w:before="40" w:line="360" w:lineRule="auto"/>
        <w:ind w:left="112" w:right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posizione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utile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nomina,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successiva,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depositerà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dichiarazione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essere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collegato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alla Ditta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assegnataria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fornitura.</w:t>
      </w:r>
    </w:p>
    <w:p w:rsidR="00BD4EB5" w:rsidRDefault="000F3CD0">
      <w:pPr>
        <w:pStyle w:val="Corpotesto"/>
        <w:spacing w:before="118"/>
      </w:pP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proposito</w:t>
      </w:r>
      <w:r>
        <w:rPr>
          <w:spacing w:val="-7"/>
        </w:rPr>
        <w:t xml:space="preserve"> </w:t>
      </w:r>
      <w:r>
        <w:t>dichiara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possedere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12"/>
        </w:rPr>
        <w:t xml:space="preserve"> </w:t>
      </w:r>
      <w:r>
        <w:t>titoli,</w:t>
      </w:r>
      <w:r>
        <w:rPr>
          <w:spacing w:val="-1"/>
        </w:rPr>
        <w:t xml:space="preserve"> </w:t>
      </w:r>
      <w:r>
        <w:t>utili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valutazione (v. tabella allegata):</w:t>
      </w:r>
    </w:p>
    <w:p w:rsidR="00F76445" w:rsidRPr="004451FA" w:rsidRDefault="00F76445" w:rsidP="00F76445">
      <w:pPr>
        <w:pStyle w:val="Corpotesto"/>
        <w:spacing w:line="276" w:lineRule="auto"/>
        <w:ind w:right="108"/>
        <w:rPr>
          <w:rFonts w:eastAsia="SimSun"/>
          <w:b/>
          <w:bCs/>
        </w:rPr>
      </w:pPr>
      <w:r w:rsidRPr="004451FA">
        <w:rPr>
          <w:rFonts w:eastAsia="SimSun"/>
          <w:b/>
          <w:bCs/>
        </w:rPr>
        <w:t>Tabella di valutazione per Progettista/Collaudatore</w:t>
      </w:r>
    </w:p>
    <w:tbl>
      <w:tblPr>
        <w:tblStyle w:val="Grigliatabella"/>
        <w:tblpPr w:leftFromText="141" w:rightFromText="141" w:vertAnchor="text" w:horzAnchor="margin" w:tblpY="193"/>
        <w:tblW w:w="9460" w:type="dxa"/>
        <w:tblLook w:val="04A0" w:firstRow="1" w:lastRow="0" w:firstColumn="1" w:lastColumn="0" w:noHBand="0" w:noVBand="1"/>
      </w:tblPr>
      <w:tblGrid>
        <w:gridCol w:w="3427"/>
        <w:gridCol w:w="1484"/>
        <w:gridCol w:w="2483"/>
        <w:gridCol w:w="1162"/>
        <w:gridCol w:w="1499"/>
      </w:tblGrid>
      <w:tr w:rsidR="00F76445" w:rsidTr="00F76445">
        <w:trPr>
          <w:trHeight w:val="303"/>
        </w:trPr>
        <w:tc>
          <w:tcPr>
            <w:tcW w:w="3427" w:type="dxa"/>
          </w:tcPr>
          <w:p w:rsidR="00F76445" w:rsidRDefault="00F76445" w:rsidP="00F76445">
            <w:pPr>
              <w:ind w:right="69"/>
            </w:pPr>
            <w:r w:rsidRPr="00317A5A">
              <w:t xml:space="preserve">TITOLO </w:t>
            </w:r>
          </w:p>
        </w:tc>
        <w:tc>
          <w:tcPr>
            <w:tcW w:w="1484" w:type="dxa"/>
          </w:tcPr>
          <w:p w:rsidR="00F76445" w:rsidRDefault="00F76445" w:rsidP="009B15D6">
            <w:r w:rsidRPr="00317A5A">
              <w:t xml:space="preserve">Criteri di Attribuzione del Punteggio </w:t>
            </w:r>
          </w:p>
        </w:tc>
        <w:tc>
          <w:tcPr>
            <w:tcW w:w="1888" w:type="dxa"/>
          </w:tcPr>
          <w:p w:rsidR="00F76445" w:rsidRDefault="00F76445" w:rsidP="009B15D6">
            <w:r w:rsidRPr="00317A5A">
              <w:t>Punteggio Massim</w:t>
            </w:r>
            <w:r>
              <w:t>o</w:t>
            </w:r>
          </w:p>
        </w:tc>
        <w:tc>
          <w:tcPr>
            <w:tcW w:w="1162" w:type="dxa"/>
          </w:tcPr>
          <w:p w:rsidR="00F76445" w:rsidRDefault="00F76445" w:rsidP="009B15D6">
            <w:r>
              <w:t xml:space="preserve">Punteggio </w:t>
            </w:r>
          </w:p>
          <w:p w:rsidR="00F76445" w:rsidRPr="00317A5A" w:rsidRDefault="00F76445" w:rsidP="009B15D6">
            <w:r>
              <w:t>Attribuito dal candidato</w:t>
            </w:r>
          </w:p>
        </w:tc>
        <w:tc>
          <w:tcPr>
            <w:tcW w:w="1499" w:type="dxa"/>
          </w:tcPr>
          <w:p w:rsidR="00F76445" w:rsidRDefault="00F76445" w:rsidP="00F76445">
            <w:r>
              <w:t xml:space="preserve">Punteggio </w:t>
            </w:r>
          </w:p>
          <w:p w:rsidR="00F76445" w:rsidRDefault="00F76445" w:rsidP="00F76445">
            <w:r>
              <w:t>Attribuito dalla Commissione</w:t>
            </w:r>
          </w:p>
        </w:tc>
      </w:tr>
      <w:tr w:rsidR="00F76445" w:rsidTr="00F76445">
        <w:trPr>
          <w:trHeight w:val="303"/>
        </w:trPr>
        <w:tc>
          <w:tcPr>
            <w:tcW w:w="3427" w:type="dxa"/>
          </w:tcPr>
          <w:p w:rsidR="00F76445" w:rsidRDefault="00F76445" w:rsidP="00F76445">
            <w:pPr>
              <w:ind w:right="636"/>
              <w:rPr>
                <w:b/>
              </w:rPr>
            </w:pPr>
            <w:r>
              <w:t>Laurea attinente al progetto le azioni da realizzare</w:t>
            </w:r>
          </w:p>
        </w:tc>
        <w:tc>
          <w:tcPr>
            <w:tcW w:w="1484" w:type="dxa"/>
          </w:tcPr>
          <w:p w:rsidR="00F76445" w:rsidRDefault="00F76445" w:rsidP="009B15D6">
            <w:pPr>
              <w:rPr>
                <w:b/>
              </w:rPr>
            </w:pPr>
          </w:p>
        </w:tc>
        <w:tc>
          <w:tcPr>
            <w:tcW w:w="1888" w:type="dxa"/>
          </w:tcPr>
          <w:p w:rsidR="00F76445" w:rsidRDefault="00F76445" w:rsidP="009B15D6">
            <w:pPr>
              <w:tabs>
                <w:tab w:val="left" w:pos="1095"/>
              </w:tabs>
            </w:pPr>
            <w:r>
              <w:t>Laurea specialistica o vecchio ordinamento valida</w:t>
            </w:r>
          </w:p>
          <w:p w:rsidR="00F76445" w:rsidRDefault="00F76445" w:rsidP="009B15D6">
            <w:pPr>
              <w:tabs>
                <w:tab w:val="left" w:pos="1095"/>
              </w:tabs>
            </w:pPr>
            <w:r>
              <w:t xml:space="preserve">fino a 89 …………………….4 punti </w:t>
            </w:r>
          </w:p>
          <w:p w:rsidR="00F76445" w:rsidRDefault="00F76445" w:rsidP="009B15D6">
            <w:pPr>
              <w:tabs>
                <w:tab w:val="left" w:pos="1095"/>
              </w:tabs>
              <w:rPr>
                <w:b/>
              </w:rPr>
            </w:pPr>
            <w:r>
              <w:t>da 90 a 99 ……………..…….5 punti da 100 a 104 …………..…..7 punti da 105 a 110………………..8 punti 110 e lode……..…………..10 punti</w:t>
            </w:r>
          </w:p>
        </w:tc>
        <w:tc>
          <w:tcPr>
            <w:tcW w:w="1162" w:type="dxa"/>
          </w:tcPr>
          <w:p w:rsidR="00F76445" w:rsidRDefault="00F76445" w:rsidP="009B15D6">
            <w:pPr>
              <w:tabs>
                <w:tab w:val="left" w:pos="1095"/>
              </w:tabs>
            </w:pPr>
          </w:p>
        </w:tc>
        <w:tc>
          <w:tcPr>
            <w:tcW w:w="1499" w:type="dxa"/>
          </w:tcPr>
          <w:p w:rsidR="00F76445" w:rsidRDefault="00F76445" w:rsidP="009B15D6">
            <w:pPr>
              <w:tabs>
                <w:tab w:val="left" w:pos="1095"/>
              </w:tabs>
            </w:pPr>
          </w:p>
        </w:tc>
      </w:tr>
      <w:tr w:rsidR="00F76445" w:rsidTr="00F76445">
        <w:trPr>
          <w:trHeight w:val="303"/>
        </w:trPr>
        <w:tc>
          <w:tcPr>
            <w:tcW w:w="3427" w:type="dxa"/>
          </w:tcPr>
          <w:p w:rsidR="00F76445" w:rsidRDefault="00F76445" w:rsidP="009B15D6">
            <w:r w:rsidRPr="00042D2F">
              <w:t xml:space="preserve">Competenze informatiche certificate  </w:t>
            </w:r>
          </w:p>
        </w:tc>
        <w:tc>
          <w:tcPr>
            <w:tcW w:w="1484" w:type="dxa"/>
          </w:tcPr>
          <w:p w:rsidR="00F76445" w:rsidRDefault="00F76445" w:rsidP="009B15D6">
            <w:r w:rsidRPr="00042D2F">
              <w:t xml:space="preserve">2 </w:t>
            </w:r>
            <w:r>
              <w:t xml:space="preserve">punti per ogni certificazione </w:t>
            </w:r>
          </w:p>
        </w:tc>
        <w:tc>
          <w:tcPr>
            <w:tcW w:w="1888" w:type="dxa"/>
          </w:tcPr>
          <w:p w:rsidR="00F76445" w:rsidRDefault="00F76445" w:rsidP="009B15D6">
            <w:r w:rsidRPr="00042D2F">
              <w:t xml:space="preserve">6 </w:t>
            </w:r>
          </w:p>
        </w:tc>
        <w:tc>
          <w:tcPr>
            <w:tcW w:w="1162" w:type="dxa"/>
          </w:tcPr>
          <w:p w:rsidR="00F76445" w:rsidRPr="00042D2F" w:rsidRDefault="00F76445" w:rsidP="009B15D6"/>
        </w:tc>
        <w:tc>
          <w:tcPr>
            <w:tcW w:w="1499" w:type="dxa"/>
          </w:tcPr>
          <w:p w:rsidR="00F76445" w:rsidRPr="00042D2F" w:rsidRDefault="00F76445" w:rsidP="009B15D6"/>
        </w:tc>
      </w:tr>
      <w:tr w:rsidR="00F76445" w:rsidTr="00F76445">
        <w:trPr>
          <w:trHeight w:val="303"/>
        </w:trPr>
        <w:tc>
          <w:tcPr>
            <w:tcW w:w="3427" w:type="dxa"/>
          </w:tcPr>
          <w:p w:rsidR="00F76445" w:rsidRDefault="00F76445" w:rsidP="009B15D6">
            <w:pPr>
              <w:rPr>
                <w:b/>
              </w:rPr>
            </w:pPr>
            <w:r>
              <w:lastRenderedPageBreak/>
              <w:t>Master/Specializzazioni/Dottorati/ Borse di studio</w:t>
            </w:r>
          </w:p>
        </w:tc>
        <w:tc>
          <w:tcPr>
            <w:tcW w:w="1484" w:type="dxa"/>
          </w:tcPr>
          <w:p w:rsidR="00F76445" w:rsidRDefault="00F76445" w:rsidP="009B15D6">
            <w:pPr>
              <w:rPr>
                <w:b/>
              </w:rPr>
            </w:pPr>
            <w:r>
              <w:t>3 punti per titolo</w:t>
            </w:r>
          </w:p>
        </w:tc>
        <w:tc>
          <w:tcPr>
            <w:tcW w:w="1888" w:type="dxa"/>
          </w:tcPr>
          <w:p w:rsidR="00F76445" w:rsidRDefault="00F76445" w:rsidP="009B15D6">
            <w:pPr>
              <w:rPr>
                <w:b/>
              </w:rPr>
            </w:pPr>
            <w:r>
              <w:t>9</w:t>
            </w:r>
          </w:p>
        </w:tc>
        <w:tc>
          <w:tcPr>
            <w:tcW w:w="1162" w:type="dxa"/>
          </w:tcPr>
          <w:p w:rsidR="00F76445" w:rsidRDefault="00F76445" w:rsidP="009B15D6"/>
        </w:tc>
        <w:tc>
          <w:tcPr>
            <w:tcW w:w="1499" w:type="dxa"/>
          </w:tcPr>
          <w:p w:rsidR="00F76445" w:rsidRDefault="00F76445" w:rsidP="009B15D6"/>
        </w:tc>
      </w:tr>
      <w:tr w:rsidR="00F76445" w:rsidTr="00F76445">
        <w:trPr>
          <w:trHeight w:val="303"/>
        </w:trPr>
        <w:tc>
          <w:tcPr>
            <w:tcW w:w="3427" w:type="dxa"/>
          </w:tcPr>
          <w:p w:rsidR="00F76445" w:rsidRDefault="00F76445" w:rsidP="009B15D6">
            <w:pPr>
              <w:rPr>
                <w:b/>
              </w:rPr>
            </w:pPr>
            <w:r>
              <w:t>Per ogni incarico di Progettazione nell’ambito dei PON FESR e POR</w:t>
            </w:r>
          </w:p>
        </w:tc>
        <w:tc>
          <w:tcPr>
            <w:tcW w:w="1484" w:type="dxa"/>
          </w:tcPr>
          <w:p w:rsidR="00F76445" w:rsidRDefault="00F76445" w:rsidP="009B15D6">
            <w:pPr>
              <w:rPr>
                <w:b/>
              </w:rPr>
            </w:pPr>
            <w:r>
              <w:t>2 punti per incarico come progettista</w:t>
            </w:r>
          </w:p>
        </w:tc>
        <w:tc>
          <w:tcPr>
            <w:tcW w:w="1888" w:type="dxa"/>
          </w:tcPr>
          <w:p w:rsidR="00F76445" w:rsidRDefault="00F76445" w:rsidP="009B15D6">
            <w:pPr>
              <w:rPr>
                <w:b/>
              </w:rPr>
            </w:pPr>
            <w:r>
              <w:t>10</w:t>
            </w:r>
          </w:p>
        </w:tc>
        <w:tc>
          <w:tcPr>
            <w:tcW w:w="1162" w:type="dxa"/>
          </w:tcPr>
          <w:p w:rsidR="00F76445" w:rsidRDefault="00F76445" w:rsidP="009B15D6"/>
        </w:tc>
        <w:tc>
          <w:tcPr>
            <w:tcW w:w="1499" w:type="dxa"/>
          </w:tcPr>
          <w:p w:rsidR="00F76445" w:rsidRDefault="00F76445" w:rsidP="009B15D6"/>
        </w:tc>
      </w:tr>
      <w:tr w:rsidR="00F76445" w:rsidTr="00F76445">
        <w:trPr>
          <w:trHeight w:val="303"/>
        </w:trPr>
        <w:tc>
          <w:tcPr>
            <w:tcW w:w="3427" w:type="dxa"/>
          </w:tcPr>
          <w:p w:rsidR="00F76445" w:rsidRDefault="00F76445" w:rsidP="009B15D6">
            <w:pPr>
              <w:rPr>
                <w:b/>
              </w:rPr>
            </w:pPr>
            <w:r>
              <w:t>Per ogni esperienza nell’ambito dei PON FESR/FSE e POR (collaudatore, tutor, esperto, figura a supporto, valutatore, ecc.)</w:t>
            </w:r>
          </w:p>
        </w:tc>
        <w:tc>
          <w:tcPr>
            <w:tcW w:w="1484" w:type="dxa"/>
          </w:tcPr>
          <w:p w:rsidR="00F76445" w:rsidRDefault="00F76445" w:rsidP="009B15D6">
            <w:pPr>
              <w:rPr>
                <w:b/>
              </w:rPr>
            </w:pPr>
            <w:r>
              <w:t>1 punto per incarico</w:t>
            </w:r>
          </w:p>
        </w:tc>
        <w:tc>
          <w:tcPr>
            <w:tcW w:w="1888" w:type="dxa"/>
          </w:tcPr>
          <w:p w:rsidR="00F76445" w:rsidRDefault="00F76445" w:rsidP="009B15D6">
            <w:pPr>
              <w:rPr>
                <w:b/>
              </w:rPr>
            </w:pPr>
            <w:r>
              <w:t>10</w:t>
            </w:r>
          </w:p>
        </w:tc>
        <w:tc>
          <w:tcPr>
            <w:tcW w:w="1162" w:type="dxa"/>
          </w:tcPr>
          <w:p w:rsidR="00F76445" w:rsidRDefault="00F76445" w:rsidP="009B15D6"/>
        </w:tc>
        <w:tc>
          <w:tcPr>
            <w:tcW w:w="1499" w:type="dxa"/>
          </w:tcPr>
          <w:p w:rsidR="00F76445" w:rsidRDefault="00F76445" w:rsidP="009B15D6"/>
        </w:tc>
      </w:tr>
      <w:tr w:rsidR="00F76445" w:rsidTr="00F76445">
        <w:trPr>
          <w:trHeight w:val="303"/>
        </w:trPr>
        <w:tc>
          <w:tcPr>
            <w:tcW w:w="3427" w:type="dxa"/>
          </w:tcPr>
          <w:p w:rsidR="00F76445" w:rsidRDefault="00F76445" w:rsidP="009B15D6">
            <w:r>
              <w:t>Per ogni esperienza in qualità di membro Commissione Spazi d’istituto</w:t>
            </w:r>
          </w:p>
        </w:tc>
        <w:tc>
          <w:tcPr>
            <w:tcW w:w="1484" w:type="dxa"/>
          </w:tcPr>
          <w:p w:rsidR="00F76445" w:rsidRDefault="00F76445" w:rsidP="009B15D6">
            <w:r>
              <w:t>1 punto per incarico</w:t>
            </w:r>
          </w:p>
        </w:tc>
        <w:tc>
          <w:tcPr>
            <w:tcW w:w="1888" w:type="dxa"/>
          </w:tcPr>
          <w:p w:rsidR="00F76445" w:rsidRDefault="00F76445" w:rsidP="009B15D6">
            <w:r>
              <w:t>8</w:t>
            </w:r>
          </w:p>
        </w:tc>
        <w:tc>
          <w:tcPr>
            <w:tcW w:w="1162" w:type="dxa"/>
          </w:tcPr>
          <w:p w:rsidR="00F76445" w:rsidRDefault="00F76445" w:rsidP="009B15D6"/>
        </w:tc>
        <w:tc>
          <w:tcPr>
            <w:tcW w:w="1499" w:type="dxa"/>
          </w:tcPr>
          <w:p w:rsidR="00F76445" w:rsidRDefault="00F76445" w:rsidP="009B15D6"/>
        </w:tc>
      </w:tr>
      <w:tr w:rsidR="00F76445" w:rsidTr="00F76445">
        <w:trPr>
          <w:trHeight w:val="303"/>
        </w:trPr>
        <w:tc>
          <w:tcPr>
            <w:tcW w:w="3427" w:type="dxa"/>
          </w:tcPr>
          <w:p w:rsidR="00F76445" w:rsidRDefault="00F76445" w:rsidP="009B15D6"/>
        </w:tc>
        <w:tc>
          <w:tcPr>
            <w:tcW w:w="1484" w:type="dxa"/>
          </w:tcPr>
          <w:p w:rsidR="00F76445" w:rsidRDefault="00F76445" w:rsidP="009B15D6"/>
        </w:tc>
        <w:tc>
          <w:tcPr>
            <w:tcW w:w="1888" w:type="dxa"/>
          </w:tcPr>
          <w:p w:rsidR="00F76445" w:rsidRDefault="00F76445" w:rsidP="009B15D6">
            <w:r>
              <w:t>totale</w:t>
            </w:r>
          </w:p>
        </w:tc>
        <w:tc>
          <w:tcPr>
            <w:tcW w:w="1162" w:type="dxa"/>
          </w:tcPr>
          <w:p w:rsidR="00F76445" w:rsidRDefault="00F76445" w:rsidP="009B15D6"/>
        </w:tc>
        <w:tc>
          <w:tcPr>
            <w:tcW w:w="1499" w:type="dxa"/>
          </w:tcPr>
          <w:p w:rsidR="00F76445" w:rsidRDefault="00F76445" w:rsidP="009B15D6"/>
        </w:tc>
      </w:tr>
    </w:tbl>
    <w:p w:rsidR="00F76445" w:rsidRDefault="00F76445" w:rsidP="00F76445">
      <w:pPr>
        <w:pStyle w:val="Corpotesto"/>
        <w:spacing w:line="276" w:lineRule="auto"/>
        <w:ind w:right="108"/>
        <w:rPr>
          <w:rFonts w:eastAsia="SimSun"/>
        </w:rPr>
      </w:pPr>
    </w:p>
    <w:p w:rsidR="00BD4EB5" w:rsidRDefault="000F3CD0">
      <w:pPr>
        <w:pStyle w:val="Corpotesto"/>
        <w:spacing w:before="56"/>
      </w:pPr>
      <w:r>
        <w:t>Alla</w:t>
      </w:r>
      <w:r>
        <w:rPr>
          <w:spacing w:val="-5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istanza</w:t>
      </w:r>
      <w:r>
        <w:rPr>
          <w:spacing w:val="-7"/>
        </w:rPr>
        <w:t xml:space="preserve"> </w:t>
      </w:r>
      <w:r>
        <w:t>allega:</w:t>
      </w:r>
    </w:p>
    <w:p w:rsidR="00BD4EB5" w:rsidRDefault="000F3CD0">
      <w:pPr>
        <w:pStyle w:val="Paragrafoelenco"/>
        <w:numPr>
          <w:ilvl w:val="1"/>
          <w:numId w:val="2"/>
        </w:numPr>
        <w:tabs>
          <w:tab w:val="left" w:pos="834"/>
        </w:tabs>
        <w:spacing w:before="34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vitae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formato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europeo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debitamente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firmato;</w:t>
      </w:r>
    </w:p>
    <w:p w:rsidR="00BD4EB5" w:rsidRDefault="000F3CD0">
      <w:pPr>
        <w:pStyle w:val="Paragrafoelenco"/>
        <w:numPr>
          <w:ilvl w:val="1"/>
          <w:numId w:val="2"/>
        </w:numPr>
        <w:tabs>
          <w:tab w:val="left" w:pos="834"/>
        </w:tabs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di identità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corso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validità.</w:t>
      </w:r>
    </w:p>
    <w:p w:rsidR="00BD4EB5" w:rsidRDefault="00BD4EB5">
      <w:pPr>
        <w:pStyle w:val="Corpotesto"/>
        <w:spacing w:before="7"/>
      </w:pPr>
    </w:p>
    <w:p w:rsidR="00BD4EB5" w:rsidRDefault="000F3CD0">
      <w:pPr>
        <w:pStyle w:val="Corpotesto"/>
        <w:spacing w:line="242" w:lineRule="auto"/>
        <w:ind w:left="112" w:right="888"/>
      </w:pPr>
      <w:r>
        <w:t>Consapevole della responsabilità penale e della decadenza da eventuali benefici acquisiti nel caso di</w:t>
      </w:r>
      <w:r>
        <w:rPr>
          <w:spacing w:val="1"/>
        </w:rPr>
        <w:t xml:space="preserve"> </w:t>
      </w:r>
      <w:r>
        <w:t>dichiarazioni</w:t>
      </w:r>
      <w:r>
        <w:rPr>
          <w:spacing w:val="-14"/>
        </w:rPr>
        <w:t xml:space="preserve"> </w:t>
      </w:r>
      <w:r>
        <w:t>mendaci,</w:t>
      </w:r>
      <w:r>
        <w:rPr>
          <w:spacing w:val="-8"/>
        </w:rPr>
        <w:t xml:space="preserve"> </w:t>
      </w:r>
      <w:r>
        <w:t>dichiara</w:t>
      </w:r>
      <w:r>
        <w:rPr>
          <w:spacing w:val="-7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 propria</w:t>
      </w:r>
      <w:r>
        <w:rPr>
          <w:spacing w:val="-7"/>
        </w:rPr>
        <w:t xml:space="preserve"> </w:t>
      </w:r>
      <w:r>
        <w:t>responsabilità:</w:t>
      </w:r>
    </w:p>
    <w:p w:rsidR="00BD4EB5" w:rsidRDefault="00BD4EB5">
      <w:pPr>
        <w:pStyle w:val="Corpotesto"/>
        <w:spacing w:before="8"/>
      </w:pPr>
    </w:p>
    <w:p w:rsidR="00BD4EB5" w:rsidRDefault="000F3CD0">
      <w:pPr>
        <w:pStyle w:val="Paragrafoelenco"/>
        <w:numPr>
          <w:ilvl w:val="0"/>
          <w:numId w:val="1"/>
        </w:numPr>
        <w:tabs>
          <w:tab w:val="left" w:pos="493"/>
        </w:tabs>
        <w:spacing w:line="216" w:lineRule="auto"/>
        <w:ind w:right="89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essere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conoscenza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dichiarazioni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dei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requisiti,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qualità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titoli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riportati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nella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domanda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curriculum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vitae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soggette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disposizioni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Unico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documentazione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amministrativa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emanate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DPR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28.12.2000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445.</w:t>
      </w:r>
    </w:p>
    <w:p w:rsidR="00BD4EB5" w:rsidRDefault="00BD4EB5">
      <w:pPr>
        <w:pStyle w:val="Corpotesto"/>
      </w:pPr>
    </w:p>
    <w:p w:rsidR="00BD4EB5" w:rsidRDefault="000F3CD0">
      <w:pPr>
        <w:pStyle w:val="Corpotesto"/>
        <w:tabs>
          <w:tab w:val="left" w:pos="3319"/>
          <w:tab w:val="left" w:pos="7835"/>
        </w:tabs>
        <w:spacing w:before="147"/>
        <w:ind w:left="112"/>
      </w:pPr>
      <w:r>
        <w:t>Luogo</w:t>
      </w:r>
      <w:r>
        <w:rPr>
          <w:spacing w:val="-8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data,</w:t>
      </w:r>
      <w:r>
        <w:rPr>
          <w:u w:val="single"/>
        </w:rPr>
        <w:tab/>
      </w:r>
      <w:r>
        <w:tab/>
        <w:t>In</w:t>
      </w:r>
      <w:r>
        <w:rPr>
          <w:spacing w:val="-2"/>
        </w:rPr>
        <w:t xml:space="preserve"> </w:t>
      </w:r>
      <w:r>
        <w:t>fede</w:t>
      </w:r>
    </w:p>
    <w:p w:rsidR="00BD4EB5" w:rsidRDefault="00BD4EB5">
      <w:pPr>
        <w:pStyle w:val="Corpotesto"/>
      </w:pPr>
    </w:p>
    <w:p w:rsidR="00BD4EB5" w:rsidRDefault="00BD4EB5">
      <w:pPr>
        <w:pStyle w:val="Corpotesto"/>
      </w:pPr>
    </w:p>
    <w:p w:rsidR="00BD4EB5" w:rsidRDefault="000F3CD0">
      <w:pPr>
        <w:pStyle w:val="Corpotesto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4834255</wp:posOffset>
                </wp:positionH>
                <wp:positionV relativeFrom="paragraph">
                  <wp:posOffset>147955</wp:posOffset>
                </wp:positionV>
                <wp:extent cx="1886585" cy="1270"/>
                <wp:effectExtent l="0" t="0" r="0" b="0"/>
                <wp:wrapTopAndBottom/>
                <wp:docPr id="4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86585" cy="1270"/>
                        </a:xfrm>
                        <a:custGeom>
                          <a:avLst/>
                          <a:gdLst>
                            <a:gd name="T0" fmla="+- 0 7613 7613"/>
                            <a:gd name="T1" fmla="*/ T0 w 2971"/>
                            <a:gd name="T2" fmla="+- 0 10584 7613"/>
                            <a:gd name="T3" fmla="*/ T2 w 29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1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66241" id="Freeform 3" o:spid="_x0000_s1026" style="position:absolute;margin-left:380.65pt;margin-top:11.65pt;width:148.5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" path="m,l2971,e" filled="f" strokeweight=".58pt">
                <v:path arrowok="t" o:connecttype="custom" o:connectlocs="0,0;1886585,0" o:connectangles="0,0"/>
                <w10:wrap type="topAndBottom" anchorx="page"/>
              </v:shape>
            </w:pict>
          </mc:Fallback>
        </mc:AlternateContent>
      </w:r>
    </w:p>
    <w:p w:rsidR="00BD4EB5" w:rsidRDefault="00BD4EB5">
      <w:pPr>
        <w:pStyle w:val="Corpotesto"/>
      </w:pPr>
    </w:p>
    <w:p w:rsidR="00BD4EB5" w:rsidRDefault="00BD4EB5">
      <w:pPr>
        <w:pStyle w:val="Corpotesto"/>
      </w:pPr>
    </w:p>
    <w:p w:rsidR="00BD4EB5" w:rsidRDefault="00BD4EB5">
      <w:pPr>
        <w:pStyle w:val="Corpotesto"/>
      </w:pPr>
    </w:p>
    <w:p w:rsidR="00BD4EB5" w:rsidRDefault="00BD4EB5">
      <w:pPr>
        <w:pStyle w:val="Corpotesto"/>
      </w:pPr>
    </w:p>
    <w:p w:rsidR="00BD4EB5" w:rsidRDefault="00BD4EB5">
      <w:pPr>
        <w:pStyle w:val="Corpotesto"/>
        <w:spacing w:before="11"/>
      </w:pPr>
    </w:p>
    <w:p w:rsidR="00BD4EB5" w:rsidRDefault="000F3CD0">
      <w:pPr>
        <w:pStyle w:val="Corpotesto"/>
        <w:spacing w:before="57"/>
        <w:ind w:left="112" w:right="885"/>
        <w:rPr>
          <w:b/>
          <w:spacing w:val="1"/>
        </w:rPr>
      </w:pPr>
      <w:r>
        <w:rPr>
          <w:b/>
        </w:rPr>
        <w:t>Dichiarazione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consenso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informativa</w:t>
      </w:r>
      <w:r>
        <w:rPr>
          <w:b/>
          <w:spacing w:val="1"/>
        </w:rPr>
        <w:t xml:space="preserve"> </w:t>
      </w:r>
      <w:r>
        <w:rPr>
          <w:b/>
        </w:rPr>
        <w:t>ex</w:t>
      </w:r>
      <w:r>
        <w:rPr>
          <w:b/>
          <w:spacing w:val="1"/>
        </w:rPr>
        <w:t xml:space="preserve"> </w:t>
      </w: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13</w:t>
      </w:r>
      <w:r>
        <w:rPr>
          <w:b/>
          <w:spacing w:val="1"/>
        </w:rPr>
        <w:t xml:space="preserve"> </w:t>
      </w:r>
      <w:r>
        <w:rPr>
          <w:b/>
        </w:rPr>
        <w:t>DLT</w:t>
      </w:r>
      <w:r>
        <w:rPr>
          <w:b/>
          <w:spacing w:val="1"/>
        </w:rPr>
        <w:t xml:space="preserve"> </w:t>
      </w:r>
      <w:r>
        <w:rPr>
          <w:b/>
        </w:rPr>
        <w:t>196/2003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GDPR</w:t>
      </w:r>
      <w:r>
        <w:rPr>
          <w:b/>
          <w:spacing w:val="1"/>
        </w:rPr>
        <w:t xml:space="preserve"> </w:t>
      </w:r>
      <w:r>
        <w:rPr>
          <w:b/>
        </w:rPr>
        <w:t>UE</w:t>
      </w:r>
      <w:r>
        <w:rPr>
          <w:b/>
          <w:spacing w:val="1"/>
        </w:rPr>
        <w:t xml:space="preserve"> </w:t>
      </w:r>
      <w:r>
        <w:rPr>
          <w:b/>
        </w:rPr>
        <w:t>2016/679</w:t>
      </w:r>
      <w:r>
        <w:rPr>
          <w:b/>
          <w:spacing w:val="1"/>
        </w:rPr>
        <w:t xml:space="preserve"> </w:t>
      </w:r>
    </w:p>
    <w:p w:rsidR="00BD4EB5" w:rsidRDefault="000F3CD0">
      <w:pPr>
        <w:pStyle w:val="Corpotesto"/>
        <w:spacing w:before="57"/>
        <w:ind w:left="112" w:right="885"/>
      </w:pPr>
      <w:r>
        <w:lastRenderedPageBreak/>
        <w:t>Il/La</w:t>
      </w:r>
      <w:r>
        <w:rPr>
          <w:spacing w:val="1"/>
        </w:rPr>
        <w:t xml:space="preserve"> </w:t>
      </w:r>
      <w:r>
        <w:t>sottoscritto/a</w:t>
      </w:r>
      <w:r>
        <w:rPr>
          <w:spacing w:val="-16"/>
        </w:rPr>
        <w:t xml:space="preserve"> </w:t>
      </w:r>
      <w:r>
        <w:t>dichiara,</w:t>
      </w:r>
      <w:r>
        <w:rPr>
          <w:spacing w:val="-13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gli</w:t>
      </w:r>
      <w:r>
        <w:rPr>
          <w:spacing w:val="-9"/>
        </w:rPr>
        <w:t xml:space="preserve"> </w:t>
      </w:r>
      <w:r>
        <w:t>effetti</w:t>
      </w:r>
      <w:r>
        <w:rPr>
          <w:spacing w:val="-13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Codice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Privacy,</w:t>
      </w:r>
      <w:r>
        <w:rPr>
          <w:spacing w:val="-14"/>
        </w:rPr>
        <w:t xml:space="preserve"> </w:t>
      </w:r>
      <w:r>
        <w:t>emanato</w:t>
      </w:r>
      <w:r>
        <w:rPr>
          <w:spacing w:val="-14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DL</w:t>
      </w:r>
      <w:r>
        <w:rPr>
          <w:spacing w:val="-10"/>
        </w:rPr>
        <w:t xml:space="preserve"> </w:t>
      </w:r>
      <w:r>
        <w:t>196/2003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GDPR</w:t>
      </w:r>
      <w:r>
        <w:rPr>
          <w:spacing w:val="1"/>
        </w:rPr>
        <w:t xml:space="preserve"> </w:t>
      </w:r>
      <w:r>
        <w:t>UE2016/679, di prestare il proprio consenso all’uso dei dati di cui alla dichiarazione per la finalità 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procedimento,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cartacee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informatiche,</w:t>
      </w:r>
      <w:r>
        <w:rPr>
          <w:spacing w:val="50"/>
        </w:rPr>
        <w:t xml:space="preserve"> </w:t>
      </w:r>
      <w:r>
        <w:t>nonché</w:t>
      </w:r>
      <w:r>
        <w:rPr>
          <w:spacing w:val="50"/>
        </w:rPr>
        <w:t xml:space="preserve"> </w:t>
      </w:r>
      <w:r>
        <w:t>alla</w:t>
      </w:r>
      <w:r>
        <w:rPr>
          <w:spacing w:val="50"/>
        </w:rPr>
        <w:t xml:space="preserve"> </w:t>
      </w:r>
      <w:r>
        <w:t>comunicazione</w:t>
      </w:r>
      <w:r>
        <w:rPr>
          <w:spacing w:val="4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diffusione</w:t>
      </w:r>
      <w:r>
        <w:rPr>
          <w:spacing w:val="6"/>
        </w:rPr>
        <w:t xml:space="preserve"> </w:t>
      </w:r>
      <w:r>
        <w:t>dei</w:t>
      </w:r>
      <w:r>
        <w:rPr>
          <w:spacing w:val="12"/>
        </w:rPr>
        <w:t xml:space="preserve"> </w:t>
      </w:r>
      <w:r>
        <w:t>dati,</w:t>
      </w:r>
      <w:r>
        <w:rPr>
          <w:spacing w:val="-3"/>
        </w:rPr>
        <w:t xml:space="preserve"> </w:t>
      </w:r>
      <w:r>
        <w:t>esclusivamente</w:t>
      </w:r>
      <w:r>
        <w:rPr>
          <w:spacing w:val="-1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ottemperanza</w:t>
      </w:r>
      <w:r>
        <w:rPr>
          <w:spacing w:val="-1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obblighi</w:t>
      </w:r>
      <w:r>
        <w:rPr>
          <w:spacing w:val="-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legge.</w:t>
      </w:r>
    </w:p>
    <w:p w:rsidR="00BD4EB5" w:rsidRDefault="00BD4EB5">
      <w:pPr>
        <w:pStyle w:val="Corpotesto"/>
        <w:spacing w:before="2"/>
      </w:pPr>
    </w:p>
    <w:p w:rsidR="00BD4EB5" w:rsidRDefault="000F3CD0">
      <w:pPr>
        <w:pStyle w:val="Corpotesto"/>
        <w:tabs>
          <w:tab w:val="left" w:pos="2212"/>
          <w:tab w:val="left" w:pos="7612"/>
        </w:tabs>
        <w:ind w:left="112"/>
      </w:pPr>
      <w:r>
        <w:t>Luogo</w:t>
      </w:r>
      <w:r>
        <w:rPr>
          <w:spacing w:val="-8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data,</w:t>
      </w:r>
      <w:r>
        <w:rPr>
          <w:u w:val="single"/>
        </w:rPr>
        <w:tab/>
      </w:r>
      <w:r>
        <w:tab/>
        <w:t>In</w:t>
      </w:r>
      <w:r>
        <w:rPr>
          <w:spacing w:val="-4"/>
        </w:rPr>
        <w:t xml:space="preserve"> </w:t>
      </w:r>
      <w:r>
        <w:t>fede</w:t>
      </w:r>
    </w:p>
    <w:p w:rsidR="00BD4EB5" w:rsidRDefault="000F3CD0">
      <w:pPr>
        <w:pStyle w:val="Corpotesto"/>
        <w:tabs>
          <w:tab w:val="left" w:pos="2212"/>
          <w:tab w:val="left" w:pos="7612"/>
        </w:tabs>
        <w:ind w:left="112"/>
      </w:pPr>
      <w:r>
        <w:t xml:space="preserve">                                                                                                        __________________________</w:t>
      </w:r>
    </w:p>
    <w:p w:rsidR="00BD4EB5" w:rsidRDefault="00BD4EB5">
      <w:pPr>
        <w:pStyle w:val="Corpotesto"/>
      </w:pPr>
    </w:p>
    <w:p w:rsidR="00BD4EB5" w:rsidRDefault="00BD4EB5">
      <w:pPr>
        <w:pStyle w:val="Corpotesto"/>
      </w:pPr>
    </w:p>
    <w:p w:rsidR="00BD4EB5" w:rsidRDefault="00BD4EB5">
      <w:pPr>
        <w:pStyle w:val="Corpotesto"/>
        <w:spacing w:before="118"/>
        <w:rPr>
          <w:b/>
          <w:bCs/>
          <w:highlight w:val="yellow"/>
        </w:rPr>
      </w:pPr>
    </w:p>
    <w:p w:rsidR="00BD4EB5" w:rsidRDefault="00BD4EB5"/>
    <w:p w:rsidR="00BD4EB5" w:rsidRDefault="00BD4EB5"/>
    <w:p w:rsidR="00BD4EB5" w:rsidRDefault="00BD4EB5"/>
    <w:p w:rsidR="00BD4EB5" w:rsidRDefault="00BD4EB5">
      <w:pPr>
        <w:pStyle w:val="Corpotesto"/>
        <w:tabs>
          <w:tab w:val="left" w:pos="9207"/>
        </w:tabs>
        <w:spacing w:before="39"/>
        <w:ind w:left="112"/>
        <w:jc w:val="left"/>
        <w:rPr>
          <w:u w:val="single"/>
        </w:rPr>
      </w:pPr>
    </w:p>
    <w:p w:rsidR="00BD4EB5" w:rsidRDefault="00BD4EB5"/>
    <w:sectPr w:rsidR="00BD4EB5">
      <w:headerReference w:type="default" r:id="rId9"/>
      <w:footerReference w:type="default" r:id="rId10"/>
      <w:pgSz w:w="11906" w:h="16838"/>
      <w:pgMar w:top="1575" w:right="707" w:bottom="1134" w:left="1134" w:header="70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0AC" w:rsidRDefault="00BB30AC">
      <w:r>
        <w:separator/>
      </w:r>
    </w:p>
  </w:endnote>
  <w:endnote w:type="continuationSeparator" w:id="0">
    <w:p w:rsidR="00BB30AC" w:rsidRDefault="00BB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EB5" w:rsidRDefault="000F3CD0">
    <w:pPr>
      <w:jc w:val="center"/>
      <w:rPr>
        <w:rFonts w:ascii="Arial" w:hAnsi="Arial" w:cs="Arial"/>
        <w:b/>
        <w:color w:val="808080"/>
        <w:sz w:val="20"/>
        <w:szCs w:val="20"/>
        <w:shd w:val="clear" w:color="auto" w:fill="FFFFFF"/>
      </w:rPr>
    </w:pPr>
    <w:r>
      <w:rPr>
        <w:rFonts w:ascii="Arial" w:hAnsi="Arial" w:cs="Arial"/>
        <w:b/>
        <w:color w:val="808080"/>
        <w:sz w:val="20"/>
        <w:szCs w:val="20"/>
        <w:shd w:val="clear" w:color="auto" w:fill="FFFFFF"/>
      </w:rPr>
      <w:t>Via Caverni, n. 60 – 50056 Montelupo Fiorentino (FI)</w:t>
    </w:r>
  </w:p>
  <w:p w:rsidR="00BD4EB5" w:rsidRDefault="000F3CD0">
    <w:pPr>
      <w:jc w:val="center"/>
      <w:rPr>
        <w:rFonts w:ascii="Arial" w:hAnsi="Arial" w:cs="Arial"/>
        <w:b/>
        <w:color w:val="808080"/>
        <w:sz w:val="20"/>
        <w:szCs w:val="20"/>
        <w:shd w:val="clear" w:color="auto" w:fill="FFFFFF"/>
        <w:lang w:val="en-US"/>
      </w:rPr>
    </w:pPr>
    <w:r>
      <w:rPr>
        <w:rFonts w:ascii="Arial" w:hAnsi="Arial" w:cs="Arial"/>
        <w:b/>
        <w:color w:val="808080"/>
        <w:sz w:val="20"/>
        <w:szCs w:val="20"/>
        <w:shd w:val="clear" w:color="auto" w:fill="FFFFFF"/>
        <w:lang w:val="en-US"/>
      </w:rPr>
      <w:t>Tel. 0571.51043 Fax. 0571.541076</w:t>
    </w:r>
  </w:p>
  <w:p w:rsidR="00BD4EB5" w:rsidRDefault="000F3CD0">
    <w:pPr>
      <w:widowControl w:val="0"/>
      <w:suppressAutoHyphens/>
      <w:autoSpaceDN w:val="0"/>
      <w:jc w:val="center"/>
      <w:textAlignment w:val="baseline"/>
      <w:rPr>
        <w:rFonts w:ascii="Arial" w:eastAsia="SimSun" w:hAnsi="Arial" w:cs="Arial"/>
        <w:b/>
        <w:i/>
        <w:color w:val="808080"/>
        <w:spacing w:val="20"/>
        <w:kern w:val="3"/>
        <w:sz w:val="20"/>
        <w:szCs w:val="20"/>
        <w:lang w:val="en-US" w:eastAsia="zh-CN" w:bidi="hi-IN"/>
      </w:rPr>
    </w:pPr>
    <w:r>
      <w:rPr>
        <w:rFonts w:ascii="Arial" w:eastAsia="SimSun" w:hAnsi="Arial" w:cs="Arial"/>
        <w:b/>
        <w:color w:val="808080"/>
        <w:spacing w:val="20"/>
        <w:kern w:val="3"/>
        <w:sz w:val="20"/>
        <w:szCs w:val="20"/>
        <w:lang w:val="en-US" w:eastAsia="zh-CN" w:bidi="hi-IN"/>
      </w:rPr>
      <w:t xml:space="preserve">C.F. 91017120485 </w:t>
    </w:r>
    <w:r>
      <w:rPr>
        <w:rFonts w:ascii="Arial" w:eastAsia="SimSun" w:hAnsi="Arial" w:cs="Arial"/>
        <w:b/>
        <w:i/>
        <w:color w:val="808080"/>
        <w:spacing w:val="20"/>
        <w:kern w:val="3"/>
        <w:sz w:val="20"/>
        <w:szCs w:val="20"/>
        <w:lang w:val="en-US" w:eastAsia="zh-CN" w:bidi="hi-IN"/>
      </w:rPr>
      <w:t xml:space="preserve">e-mail: </w:t>
    </w:r>
    <w:hyperlink r:id="rId1" w:history="1">
      <w:r>
        <w:rPr>
          <w:rStyle w:val="Collegamentoipertestuale"/>
          <w:rFonts w:ascii="Arial" w:eastAsia="SimSun" w:hAnsi="Arial" w:cs="Arial"/>
          <w:b/>
          <w:i/>
          <w:spacing w:val="20"/>
          <w:kern w:val="3"/>
          <w:sz w:val="20"/>
          <w:szCs w:val="20"/>
          <w:lang w:val="en-US" w:eastAsia="zh-CN" w:bidi="hi-IN"/>
        </w:rPr>
        <w:t>fiic811007@istruzione.it</w:t>
      </w:r>
    </w:hyperlink>
    <w:r>
      <w:rPr>
        <w:rFonts w:ascii="Arial" w:eastAsia="SimSun" w:hAnsi="Arial" w:cs="Arial"/>
        <w:b/>
        <w:i/>
        <w:color w:val="808080"/>
        <w:spacing w:val="20"/>
        <w:kern w:val="3"/>
        <w:sz w:val="20"/>
        <w:szCs w:val="20"/>
        <w:lang w:val="en-US" w:eastAsia="zh-CN" w:bidi="hi-IN"/>
      </w:rPr>
      <w:t xml:space="preserve">  - </w:t>
    </w:r>
    <w:hyperlink r:id="rId2" w:history="1">
      <w:r>
        <w:rPr>
          <w:rStyle w:val="Collegamentoipertestuale"/>
          <w:rFonts w:ascii="Arial" w:eastAsia="SimSun" w:hAnsi="Arial" w:cs="Arial"/>
          <w:b/>
          <w:i/>
          <w:color w:val="808080"/>
          <w:spacing w:val="20"/>
          <w:kern w:val="3"/>
          <w:sz w:val="20"/>
          <w:szCs w:val="20"/>
          <w:lang w:val="en-US" w:eastAsia="zh-CN" w:bidi="hi-IN"/>
        </w:rPr>
        <w:t>fiic811007@pec.istruzione.it</w:t>
      </w:r>
    </w:hyperlink>
  </w:p>
  <w:p w:rsidR="00BD4EB5" w:rsidRDefault="000F3CD0">
    <w:pPr>
      <w:widowControl w:val="0"/>
      <w:suppressAutoHyphens/>
      <w:jc w:val="center"/>
      <w:textAlignment w:val="baseline"/>
      <w:rPr>
        <w:rFonts w:ascii="Arial" w:hAnsi="Arial" w:cs="Arial"/>
        <w:b/>
        <w:i/>
        <w:color w:val="808080"/>
        <w:sz w:val="22"/>
        <w:szCs w:val="22"/>
        <w:shd w:val="clear" w:color="auto" w:fill="FFFFFF"/>
        <w:lang w:val="en-US" w:eastAsia="ar-SA"/>
      </w:rPr>
    </w:pPr>
    <w:r>
      <w:rPr>
        <w:rFonts w:ascii="Arial" w:hAnsi="Arial" w:cs="Arial"/>
        <w:b/>
        <w:color w:val="808080"/>
        <w:sz w:val="22"/>
        <w:szCs w:val="22"/>
        <w:shd w:val="clear" w:color="auto" w:fill="FFFFFF"/>
        <w:lang w:val="en-US" w:eastAsia="ar-SA"/>
      </w:rPr>
      <w:t>sito web</w:t>
    </w:r>
    <w:r>
      <w:rPr>
        <w:rFonts w:ascii="Arial" w:hAnsi="Arial" w:cs="Arial"/>
        <w:b/>
        <w:i/>
        <w:color w:val="808080"/>
        <w:sz w:val="22"/>
        <w:szCs w:val="22"/>
        <w:shd w:val="clear" w:color="auto" w:fill="FFFFFF"/>
        <w:lang w:val="en-US" w:eastAsia="ar-SA"/>
      </w:rPr>
      <w:t xml:space="preserve">: </w:t>
    </w:r>
    <w:hyperlink r:id="rId3" w:history="1">
      <w:r>
        <w:rPr>
          <w:rStyle w:val="Collegamentoipertestuale"/>
          <w:rFonts w:ascii="Arial" w:hAnsi="Arial" w:cs="Arial"/>
          <w:b/>
          <w:i/>
          <w:sz w:val="22"/>
          <w:szCs w:val="22"/>
          <w:shd w:val="clear" w:color="auto" w:fill="FFFFFF"/>
          <w:lang w:val="en-US" w:eastAsia="ar-SA"/>
        </w:rPr>
        <w:t>www.istitutocomprensivomontelupo.edu.it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0AC" w:rsidRDefault="00BB30AC">
      <w:r>
        <w:separator/>
      </w:r>
    </w:p>
  </w:footnote>
  <w:footnote w:type="continuationSeparator" w:id="0">
    <w:p w:rsidR="00BB30AC" w:rsidRDefault="00BB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EB5" w:rsidRDefault="000F3CD0">
    <w:pPr>
      <w:rPr>
        <w:lang w:eastAsia="ar-SA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4309110</wp:posOffset>
          </wp:positionH>
          <wp:positionV relativeFrom="paragraph">
            <wp:posOffset>-276225</wp:posOffset>
          </wp:positionV>
          <wp:extent cx="2222500" cy="855345"/>
          <wp:effectExtent l="0" t="0" r="6350" b="1905"/>
          <wp:wrapSquare wrapText="bothSides"/>
          <wp:docPr id="1" name="Picture 1" descr="PON - Ambienti e laboratori per l'educazione e la formazione alla  transizione ecolog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ON - Ambienti e laboratori per l'educazione e la formazione alla  transizione ecolog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250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askerville Old Face" w:hAnsi="Baskerville Old Face" w:cs="Arial"/>
        <w:noProof/>
        <w:sz w:val="32"/>
        <w:szCs w:val="32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-276225</wp:posOffset>
          </wp:positionV>
          <wp:extent cx="1313815" cy="828675"/>
          <wp:effectExtent l="0" t="0" r="635" b="0"/>
          <wp:wrapSquare wrapText="bothSides"/>
          <wp:docPr id="5" name="Picture 38" descr="C:\Users\Dirigente\AppData\Local\Microsoft\Windows\INetCache\Content.Word\PON-logo-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8" descr="C:\Users\Dirigente\AppData\Local\Microsoft\Windows\INetCache\Content.Word\PON-logo-202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3815" cy="82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2677160</wp:posOffset>
          </wp:positionH>
          <wp:positionV relativeFrom="paragraph">
            <wp:posOffset>-158115</wp:posOffset>
          </wp:positionV>
          <wp:extent cx="488950" cy="5492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8950" cy="549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BD4EB5" w:rsidRDefault="00BD4EB5">
    <w:pPr>
      <w:widowControl w:val="0"/>
      <w:tabs>
        <w:tab w:val="left" w:pos="4819"/>
        <w:tab w:val="right" w:pos="9638"/>
      </w:tabs>
      <w:suppressAutoHyphens/>
      <w:jc w:val="center"/>
      <w:textAlignment w:val="baseline"/>
      <w:rPr>
        <w:rFonts w:ascii="Baskerville Old Face" w:hAnsi="Baskerville Old Face" w:cs="Arial"/>
        <w:b/>
        <w:sz w:val="36"/>
        <w:szCs w:val="36"/>
        <w:lang w:eastAsia="ar-SA"/>
      </w:rPr>
    </w:pPr>
  </w:p>
  <w:p w:rsidR="00BD4EB5" w:rsidRDefault="000F3CD0">
    <w:pPr>
      <w:widowControl w:val="0"/>
      <w:tabs>
        <w:tab w:val="left" w:pos="4819"/>
        <w:tab w:val="right" w:pos="9638"/>
      </w:tabs>
      <w:suppressAutoHyphens/>
      <w:jc w:val="center"/>
      <w:textAlignment w:val="baseline"/>
      <w:rPr>
        <w:rFonts w:ascii="Baskerville Old Face" w:hAnsi="Baskerville Old Face" w:cs="Arial"/>
        <w:b/>
        <w:lang w:eastAsia="ar-SA"/>
      </w:rPr>
    </w:pPr>
    <w:r>
      <w:rPr>
        <w:rFonts w:ascii="Baskerville Old Face" w:hAnsi="Baskerville Old Face" w:cs="Arial"/>
        <w:b/>
        <w:lang w:eastAsia="ar-SA"/>
      </w:rPr>
      <w:t>Ministero dell’Istruzione, dell’Università e della Ricerca</w:t>
    </w:r>
  </w:p>
  <w:p w:rsidR="00BD4EB5" w:rsidRDefault="000F3CD0">
    <w:pPr>
      <w:widowControl w:val="0"/>
      <w:tabs>
        <w:tab w:val="left" w:pos="4819"/>
        <w:tab w:val="right" w:pos="9638"/>
      </w:tabs>
      <w:suppressAutoHyphens/>
      <w:jc w:val="center"/>
      <w:textAlignment w:val="baseline"/>
      <w:rPr>
        <w:rFonts w:ascii="Baskerville Old Face" w:hAnsi="Baskerville Old Face" w:cs="Arial"/>
        <w:color w:val="002060"/>
        <w:sz w:val="48"/>
        <w:szCs w:val="48"/>
        <w:lang w:eastAsia="ar-SA"/>
      </w:rPr>
    </w:pPr>
    <w:r>
      <w:rPr>
        <w:rFonts w:ascii="Baskerville Old Face" w:hAnsi="Baskerville Old Face" w:cs="Arial"/>
        <w:color w:val="002060"/>
        <w:sz w:val="48"/>
        <w:szCs w:val="48"/>
        <w:lang w:eastAsia="ar-SA"/>
      </w:rPr>
      <w:t>ISTITUTO COMPRENSIVO STATALE</w:t>
    </w:r>
  </w:p>
  <w:p w:rsidR="00BD4EB5" w:rsidRDefault="000F3CD0">
    <w:pPr>
      <w:widowControl w:val="0"/>
      <w:tabs>
        <w:tab w:val="left" w:pos="4819"/>
        <w:tab w:val="right" w:pos="9638"/>
      </w:tabs>
      <w:suppressAutoHyphens/>
      <w:jc w:val="center"/>
      <w:textAlignment w:val="baseline"/>
      <w:rPr>
        <w:color w:val="002060"/>
      </w:rPr>
    </w:pPr>
    <w:r>
      <w:rPr>
        <w:rFonts w:ascii="Baskerville Old Face" w:hAnsi="Baskerville Old Face" w:cs="Arial"/>
        <w:color w:val="002060"/>
        <w:sz w:val="48"/>
        <w:szCs w:val="48"/>
        <w:lang w:eastAsia="ar-SA"/>
      </w:rPr>
      <w:t>BACCIO DA MONTELUPO</w:t>
    </w:r>
  </w:p>
  <w:p w:rsidR="00BD4EB5" w:rsidRDefault="000F3CD0">
    <w:pPr>
      <w:widowControl w:val="0"/>
      <w:tabs>
        <w:tab w:val="left" w:pos="4819"/>
      </w:tabs>
      <w:suppressAutoHyphens/>
      <w:jc w:val="center"/>
      <w:textAlignment w:val="baseline"/>
      <w:rPr>
        <w:rFonts w:ascii="Baskerville Old Face" w:hAnsi="Baskerville Old Face" w:cs="Arial"/>
        <w:sz w:val="36"/>
        <w:szCs w:val="36"/>
        <w:lang w:eastAsia="ar-SA"/>
      </w:rPr>
    </w:pPr>
    <w:r>
      <w:rPr>
        <w:rFonts w:ascii="Baskerville Old Face" w:hAnsi="Baskerville Old Face" w:cs="Arial"/>
        <w:sz w:val="36"/>
        <w:szCs w:val="36"/>
        <w:lang w:eastAsia="ar-SA"/>
      </w:rPr>
      <w:t>Scuola dell’Infanzia, Primaria e Secondaria I Grado</w:t>
    </w:r>
  </w:p>
  <w:p w:rsidR="00BD4EB5" w:rsidRDefault="00BD4EB5">
    <w:pPr>
      <w:widowControl w:val="0"/>
      <w:tabs>
        <w:tab w:val="left" w:pos="4819"/>
      </w:tabs>
      <w:suppressAutoHyphens/>
      <w:jc w:val="center"/>
      <w:textAlignment w:val="baseline"/>
      <w:rPr>
        <w:rFonts w:ascii="Baskerville Old Face" w:hAnsi="Baskerville Old Face" w:cs="Arial"/>
        <w:sz w:val="36"/>
        <w:szCs w:val="36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94D51"/>
    <w:multiLevelType w:val="multilevel"/>
    <w:tmpl w:val="56094D51"/>
    <w:lvl w:ilvl="0">
      <w:start w:val="3"/>
      <w:numFmt w:val="decimal"/>
      <w:lvlText w:val="%1."/>
      <w:lvlJc w:val="left"/>
      <w:pPr>
        <w:ind w:left="1781" w:hanging="221"/>
        <w:jc w:val="right"/>
      </w:pPr>
      <w:rPr>
        <w:rFonts w:hint="default"/>
        <w:b/>
        <w:bCs/>
        <w:w w:val="100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891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993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44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96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47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98" w:hanging="360"/>
      </w:pPr>
      <w:rPr>
        <w:rFonts w:hint="default"/>
        <w:lang w:val="it-IT" w:eastAsia="en-US" w:bidi="ar-SA"/>
      </w:rPr>
    </w:lvl>
  </w:abstractNum>
  <w:abstractNum w:abstractNumId="1">
    <w:nsid w:val="6D867148"/>
    <w:multiLevelType w:val="multilevel"/>
    <w:tmpl w:val="6D867148"/>
    <w:lvl w:ilvl="0">
      <w:numFmt w:val="bullet"/>
      <w:lvlText w:val="-"/>
      <w:lvlJc w:val="left"/>
      <w:pPr>
        <w:ind w:left="112" w:hanging="12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1138" w:hanging="121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156" w:hanging="12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174" w:hanging="12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92" w:hanging="12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10" w:hanging="12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28" w:hanging="12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46" w:hanging="12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64" w:hanging="12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4D"/>
    <w:rsid w:val="0000569E"/>
    <w:rsid w:val="0001514D"/>
    <w:rsid w:val="000222AF"/>
    <w:rsid w:val="00024EDB"/>
    <w:rsid w:val="00031982"/>
    <w:rsid w:val="00034559"/>
    <w:rsid w:val="00041382"/>
    <w:rsid w:val="00052960"/>
    <w:rsid w:val="00062DCB"/>
    <w:rsid w:val="00084C72"/>
    <w:rsid w:val="000B6B17"/>
    <w:rsid w:val="000E043A"/>
    <w:rsid w:val="000F3CD0"/>
    <w:rsid w:val="00100BF9"/>
    <w:rsid w:val="00122849"/>
    <w:rsid w:val="0019109E"/>
    <w:rsid w:val="00197E9B"/>
    <w:rsid w:val="001E1288"/>
    <w:rsid w:val="001E27E1"/>
    <w:rsid w:val="001E592B"/>
    <w:rsid w:val="00204522"/>
    <w:rsid w:val="00214876"/>
    <w:rsid w:val="002162FF"/>
    <w:rsid w:val="00227C74"/>
    <w:rsid w:val="00230A83"/>
    <w:rsid w:val="00235B9E"/>
    <w:rsid w:val="00257F44"/>
    <w:rsid w:val="00260D23"/>
    <w:rsid w:val="00265F3A"/>
    <w:rsid w:val="002B032C"/>
    <w:rsid w:val="002B341E"/>
    <w:rsid w:val="002C6DD1"/>
    <w:rsid w:val="002C7F73"/>
    <w:rsid w:val="002E4BB2"/>
    <w:rsid w:val="002E6D1C"/>
    <w:rsid w:val="002F4BF7"/>
    <w:rsid w:val="00304FF1"/>
    <w:rsid w:val="003058AC"/>
    <w:rsid w:val="0031126B"/>
    <w:rsid w:val="00331DD3"/>
    <w:rsid w:val="00351F58"/>
    <w:rsid w:val="0035672F"/>
    <w:rsid w:val="0036384D"/>
    <w:rsid w:val="003654C9"/>
    <w:rsid w:val="00366C79"/>
    <w:rsid w:val="00376A81"/>
    <w:rsid w:val="003848E9"/>
    <w:rsid w:val="00384C01"/>
    <w:rsid w:val="003A1BFA"/>
    <w:rsid w:val="003B0FE7"/>
    <w:rsid w:val="003B548C"/>
    <w:rsid w:val="003C52F1"/>
    <w:rsid w:val="003C7FB6"/>
    <w:rsid w:val="003D5579"/>
    <w:rsid w:val="004453AB"/>
    <w:rsid w:val="004654B0"/>
    <w:rsid w:val="00467731"/>
    <w:rsid w:val="004964CB"/>
    <w:rsid w:val="004A158C"/>
    <w:rsid w:val="004B071F"/>
    <w:rsid w:val="004B6036"/>
    <w:rsid w:val="004C3679"/>
    <w:rsid w:val="004D17E7"/>
    <w:rsid w:val="00510285"/>
    <w:rsid w:val="005115AF"/>
    <w:rsid w:val="00512C73"/>
    <w:rsid w:val="00537197"/>
    <w:rsid w:val="00571A84"/>
    <w:rsid w:val="0058194C"/>
    <w:rsid w:val="00586F59"/>
    <w:rsid w:val="00595AED"/>
    <w:rsid w:val="005A0703"/>
    <w:rsid w:val="005C487C"/>
    <w:rsid w:val="005E4DD6"/>
    <w:rsid w:val="005F5ACD"/>
    <w:rsid w:val="00604693"/>
    <w:rsid w:val="00607B41"/>
    <w:rsid w:val="00610934"/>
    <w:rsid w:val="00611985"/>
    <w:rsid w:val="0062608A"/>
    <w:rsid w:val="00632E78"/>
    <w:rsid w:val="00635254"/>
    <w:rsid w:val="00651BD9"/>
    <w:rsid w:val="0065361B"/>
    <w:rsid w:val="006560B2"/>
    <w:rsid w:val="00680875"/>
    <w:rsid w:val="006A1E86"/>
    <w:rsid w:val="006A4129"/>
    <w:rsid w:val="006A42DD"/>
    <w:rsid w:val="006C03D8"/>
    <w:rsid w:val="006C04A4"/>
    <w:rsid w:val="006C10DF"/>
    <w:rsid w:val="006D2D32"/>
    <w:rsid w:val="006E4D5F"/>
    <w:rsid w:val="006F485A"/>
    <w:rsid w:val="007118C7"/>
    <w:rsid w:val="0071357C"/>
    <w:rsid w:val="007144FC"/>
    <w:rsid w:val="0076030D"/>
    <w:rsid w:val="00761C51"/>
    <w:rsid w:val="00774AAB"/>
    <w:rsid w:val="007A5046"/>
    <w:rsid w:val="007A7951"/>
    <w:rsid w:val="007C08D7"/>
    <w:rsid w:val="007F2538"/>
    <w:rsid w:val="007F5748"/>
    <w:rsid w:val="00802F06"/>
    <w:rsid w:val="0081331A"/>
    <w:rsid w:val="0081445F"/>
    <w:rsid w:val="00817E2D"/>
    <w:rsid w:val="008210F0"/>
    <w:rsid w:val="008213B7"/>
    <w:rsid w:val="008241B6"/>
    <w:rsid w:val="008344D3"/>
    <w:rsid w:val="0085189C"/>
    <w:rsid w:val="00854973"/>
    <w:rsid w:val="0085642E"/>
    <w:rsid w:val="008A5DA6"/>
    <w:rsid w:val="008C7DDF"/>
    <w:rsid w:val="008C7E72"/>
    <w:rsid w:val="008D1315"/>
    <w:rsid w:val="008D27D7"/>
    <w:rsid w:val="008D5A2E"/>
    <w:rsid w:val="008D6E7D"/>
    <w:rsid w:val="008E35F9"/>
    <w:rsid w:val="008F3A4D"/>
    <w:rsid w:val="008F70D5"/>
    <w:rsid w:val="008F76EC"/>
    <w:rsid w:val="009101A9"/>
    <w:rsid w:val="00944430"/>
    <w:rsid w:val="00954582"/>
    <w:rsid w:val="009625A2"/>
    <w:rsid w:val="00991948"/>
    <w:rsid w:val="00993263"/>
    <w:rsid w:val="009A6BA9"/>
    <w:rsid w:val="009B3B72"/>
    <w:rsid w:val="009B7FEE"/>
    <w:rsid w:val="009C4689"/>
    <w:rsid w:val="009C7152"/>
    <w:rsid w:val="009D5271"/>
    <w:rsid w:val="009D5AB3"/>
    <w:rsid w:val="00A069D1"/>
    <w:rsid w:val="00A16D6B"/>
    <w:rsid w:val="00A206A1"/>
    <w:rsid w:val="00A407B6"/>
    <w:rsid w:val="00A62CEE"/>
    <w:rsid w:val="00A654E3"/>
    <w:rsid w:val="00A718A5"/>
    <w:rsid w:val="00A72F94"/>
    <w:rsid w:val="00A8628F"/>
    <w:rsid w:val="00AB1C54"/>
    <w:rsid w:val="00AB303D"/>
    <w:rsid w:val="00AC1B6E"/>
    <w:rsid w:val="00AD34C5"/>
    <w:rsid w:val="00AE13A9"/>
    <w:rsid w:val="00AF68D5"/>
    <w:rsid w:val="00B045D0"/>
    <w:rsid w:val="00B05120"/>
    <w:rsid w:val="00B174FB"/>
    <w:rsid w:val="00B23E35"/>
    <w:rsid w:val="00B7283C"/>
    <w:rsid w:val="00B77C4A"/>
    <w:rsid w:val="00BB3095"/>
    <w:rsid w:val="00BB30AC"/>
    <w:rsid w:val="00BD4EB5"/>
    <w:rsid w:val="00BE7BA6"/>
    <w:rsid w:val="00BF2A28"/>
    <w:rsid w:val="00C16546"/>
    <w:rsid w:val="00C5745F"/>
    <w:rsid w:val="00C65771"/>
    <w:rsid w:val="00C77503"/>
    <w:rsid w:val="00C857EA"/>
    <w:rsid w:val="00CD36B3"/>
    <w:rsid w:val="00CF3BC6"/>
    <w:rsid w:val="00D00A41"/>
    <w:rsid w:val="00D37FE0"/>
    <w:rsid w:val="00D56766"/>
    <w:rsid w:val="00D65B1A"/>
    <w:rsid w:val="00D7600C"/>
    <w:rsid w:val="00D9081F"/>
    <w:rsid w:val="00D9107A"/>
    <w:rsid w:val="00DC32CA"/>
    <w:rsid w:val="00DE0985"/>
    <w:rsid w:val="00DE0F57"/>
    <w:rsid w:val="00DE2392"/>
    <w:rsid w:val="00DF35CD"/>
    <w:rsid w:val="00E00A82"/>
    <w:rsid w:val="00E03481"/>
    <w:rsid w:val="00E26D82"/>
    <w:rsid w:val="00E3249D"/>
    <w:rsid w:val="00E426D0"/>
    <w:rsid w:val="00E448BC"/>
    <w:rsid w:val="00E4671A"/>
    <w:rsid w:val="00E51305"/>
    <w:rsid w:val="00E52467"/>
    <w:rsid w:val="00ED04ED"/>
    <w:rsid w:val="00EF1D5D"/>
    <w:rsid w:val="00EF23D1"/>
    <w:rsid w:val="00F10CD1"/>
    <w:rsid w:val="00F134AF"/>
    <w:rsid w:val="00F168AF"/>
    <w:rsid w:val="00F235DE"/>
    <w:rsid w:val="00F358F0"/>
    <w:rsid w:val="00F64AB7"/>
    <w:rsid w:val="00F64F7C"/>
    <w:rsid w:val="00F76445"/>
    <w:rsid w:val="00F9163B"/>
    <w:rsid w:val="00F9555C"/>
    <w:rsid w:val="00F96762"/>
    <w:rsid w:val="00FA0320"/>
    <w:rsid w:val="00FA7D04"/>
    <w:rsid w:val="00FD37C7"/>
    <w:rsid w:val="00FD66EC"/>
    <w:rsid w:val="00FE1F1F"/>
    <w:rsid w:val="00FE5D1B"/>
    <w:rsid w:val="5AA7413E"/>
    <w:rsid w:val="6C92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559F80C6-0786-4568-AA9D-EE662124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ind w:left="4248" w:hanging="4248"/>
      <w:outlineLvl w:val="2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semiHidden/>
    <w:pPr>
      <w:jc w:val="both"/>
    </w:p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link w:val="PreformattatoHTMLCarattere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8"/>
      <w:szCs w:val="18"/>
      <w:lang w:eastAsia="ar-SA"/>
    </w:rPr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Pr>
      <w:b/>
      <w:bCs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 w:cs="SimSun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qFormat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qFormat/>
    <w:rPr>
      <w:sz w:val="24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itolo8Carattere">
    <w:name w:val="Titolo 8 Carattere"/>
    <w:link w:val="Titolo8"/>
    <w:uiPriority w:val="9"/>
    <w:semiHidden/>
    <w:qFormat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qFormat/>
    <w:rPr>
      <w:rFonts w:ascii="Calibri Light" w:eastAsia="Times New Roman" w:hAnsi="Calibri Light" w:cs="Times New Roman"/>
      <w:sz w:val="22"/>
      <w:szCs w:val="22"/>
    </w:rPr>
  </w:style>
  <w:style w:type="character" w:customStyle="1" w:styleId="PreformattatoHTMLCarattere">
    <w:name w:val="Preformattato HTML Carattere"/>
    <w:link w:val="PreformattatoHTML"/>
    <w:qFormat/>
    <w:rPr>
      <w:rFonts w:ascii="Courier New" w:hAnsi="Courier New" w:cs="Courier New"/>
      <w:color w:val="000000"/>
      <w:sz w:val="18"/>
      <w:szCs w:val="18"/>
      <w:lang w:eastAsia="ar-SA"/>
    </w:rPr>
  </w:style>
  <w:style w:type="character" w:customStyle="1" w:styleId="Riferimentointenso1">
    <w:name w:val="Riferimento intenso1"/>
    <w:uiPriority w:val="32"/>
    <w:qFormat/>
    <w:rPr>
      <w:b/>
      <w:bCs/>
      <w:smallCaps/>
      <w:color w:val="5B9BD5"/>
      <w:spacing w:val="5"/>
    </w:rPr>
  </w:style>
  <w:style w:type="character" w:customStyle="1" w:styleId="Titolo5Carattere">
    <w:name w:val="Titolo 5 Carattere"/>
    <w:link w:val="Titolo5"/>
    <w:uiPriority w:val="9"/>
    <w:semiHidden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tenutotabella">
    <w:name w:val="Contenuto tabella"/>
    <w:basedOn w:val="Normale"/>
    <w:uiPriority w:val="99"/>
    <w:qFormat/>
    <w:pPr>
      <w:suppressAutoHyphens/>
      <w:autoSpaceDE w:val="0"/>
      <w:autoSpaceDN w:val="0"/>
      <w:adjustRightInd w:val="0"/>
    </w:pPr>
    <w:rPr>
      <w:rFonts w:ascii="Liberation Serif" w:eastAsiaTheme="minorEastAsia" w:hAnsi="Liberation Serif" w:cs="Liberation Serif"/>
      <w:kern w:val="1"/>
      <w:lang w:bidi="hi-IN"/>
    </w:rPr>
  </w:style>
  <w:style w:type="paragraph" w:styleId="Nessunaspaziatura">
    <w:name w:val="No Spacing"/>
    <w:uiPriority w:val="1"/>
    <w:qFormat/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montelupo.edu.it" TargetMode="External"/><Relationship Id="rId2" Type="http://schemas.openxmlformats.org/officeDocument/2006/relationships/hyperlink" Target="mailto:fiic811007@pec.istruzione.it" TargetMode="External"/><Relationship Id="rId1" Type="http://schemas.openxmlformats.org/officeDocument/2006/relationships/hyperlink" Target="mailto:fiic811007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ino-p\Desktop\PON\allegati%20progettista%20e%20collaudator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8EBFB3-FC90-440A-9F52-2C65CEBC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allegati progettista e collaudatore (1).dotx</Template>
  <TotalTime>0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Giuseppina Sabatino</dc:creator>
  <cp:lastModifiedBy>Giuseppina Sabatino</cp:lastModifiedBy>
  <cp:revision>1</cp:revision>
  <cp:lastPrinted>2022-04-28T14:26:00Z</cp:lastPrinted>
  <dcterms:created xsi:type="dcterms:W3CDTF">2022-08-12T11:16:00Z</dcterms:created>
  <dcterms:modified xsi:type="dcterms:W3CDTF">2022-08-12T11:16:00Z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06C7DB27971F4049A308157BFF5FD7D9</vt:lpwstr>
  </property>
</Properties>
</file>